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A3" w:rsidRDefault="00E80A7B" w:rsidP="00A72E96">
      <w:pPr>
        <w:jc w:val="center"/>
        <w:rPr>
          <w:rFonts w:asciiTheme="minorEastAsia" w:hAnsiTheme="minorEastAsia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7135A" wp14:editId="771A1FF4">
                <wp:simplePos x="0" y="0"/>
                <wp:positionH relativeFrom="column">
                  <wp:posOffset>-247698</wp:posOffset>
                </wp:positionH>
                <wp:positionV relativeFrom="paragraph">
                  <wp:posOffset>-515117</wp:posOffset>
                </wp:positionV>
                <wp:extent cx="1571625" cy="304801"/>
                <wp:effectExtent l="0" t="0" r="9525" b="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7B" w:rsidRPr="00282A22" w:rsidRDefault="00E80A7B" w:rsidP="00E80A7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82A22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令和３年</w:t>
                            </w:r>
                            <w:r w:rsidRPr="00282A22"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>10</w:t>
                            </w:r>
                            <w:r w:rsidRPr="00282A22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月改定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9.5pt;margin-top:-40.55pt;width:123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" fillcolor="white [3201]" stroked="f" strokeweight="2pt">
                <v:textbox>
                  <w:txbxContent>
                    <w:p w:rsidR="00E80A7B" w:rsidRPr="00282A22" w:rsidRDefault="00E80A7B" w:rsidP="00E80A7B">
                      <w:pPr>
                        <w:pStyle w:val="Web"/>
                        <w:spacing w:before="0" w:beforeAutospacing="0" w:after="0" w:afterAutospacing="0"/>
                      </w:pPr>
                      <w:r w:rsidRPr="00282A22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令和３年</w:t>
                      </w:r>
                      <w:r w:rsidRPr="00282A22"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>10</w:t>
                      </w:r>
                      <w:r w:rsidRPr="00282A22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月改定</w:t>
                      </w:r>
                    </w:p>
                  </w:txbxContent>
                </v:textbox>
              </v:rect>
            </w:pict>
          </mc:Fallback>
        </mc:AlternateContent>
      </w:r>
      <w:r w:rsidR="00A72E96" w:rsidRPr="00A72E96">
        <w:rPr>
          <w:rFonts w:asciiTheme="minorEastAsia" w:hAnsiTheme="minorEastAsia" w:hint="eastAsia"/>
          <w:sz w:val="28"/>
        </w:rPr>
        <w:t>求職に関する申立書</w:t>
      </w:r>
      <w:bookmarkStart w:id="0" w:name="_GoBack"/>
      <w:bookmarkEnd w:id="0"/>
    </w:p>
    <w:p w:rsidR="007B7966" w:rsidRPr="00A72E96" w:rsidRDefault="007B7966" w:rsidP="00A72E96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</w:t>
      </w:r>
      <w:r w:rsidRPr="007B7966">
        <w:rPr>
          <w:rFonts w:asciiTheme="minorEastAsia" w:hAnsiTheme="minorEastAsia" w:hint="eastAsia"/>
          <w:sz w:val="28"/>
          <w:u w:val="single"/>
        </w:rPr>
        <w:t>施設等利用給付認定用</w:t>
      </w:r>
      <w:r>
        <w:rPr>
          <w:rFonts w:asciiTheme="minorEastAsia" w:hAnsiTheme="minorEastAsia" w:hint="eastAsia"/>
          <w:sz w:val="28"/>
        </w:rPr>
        <w:t>）</w:t>
      </w:r>
    </w:p>
    <w:p w:rsidR="00A72E96" w:rsidRPr="00A72E96" w:rsidRDefault="00A72E96" w:rsidP="00A72E96">
      <w:pPr>
        <w:rPr>
          <w:rFonts w:asciiTheme="minorEastAsia" w:hAnsiTheme="minorEastAsia"/>
          <w:sz w:val="22"/>
        </w:rPr>
      </w:pPr>
    </w:p>
    <w:p w:rsidR="00A72E96" w:rsidRPr="00A72E96" w:rsidRDefault="00A72E96" w:rsidP="00A72E96">
      <w:pPr>
        <w:ind w:firstLineChars="100" w:firstLine="220"/>
        <w:rPr>
          <w:rFonts w:asciiTheme="minorEastAsia" w:hAnsiTheme="minorEastAsia"/>
          <w:sz w:val="22"/>
        </w:rPr>
      </w:pPr>
      <w:r w:rsidRPr="00A72E96">
        <w:rPr>
          <w:rFonts w:asciiTheme="minorEastAsia" w:hAnsiTheme="minorEastAsia" w:hint="eastAsia"/>
          <w:sz w:val="22"/>
        </w:rPr>
        <w:t>中野市長　　様</w:t>
      </w:r>
    </w:p>
    <w:p w:rsidR="00A72E96" w:rsidRPr="00A72E96" w:rsidRDefault="00A43CA2" w:rsidP="00A72E9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72E96" w:rsidRPr="00A72E96">
        <w:rPr>
          <w:rFonts w:asciiTheme="minorEastAsia" w:hAnsiTheme="minorEastAsia" w:hint="eastAsia"/>
          <w:sz w:val="22"/>
        </w:rPr>
        <w:t xml:space="preserve">　　年　　月　　日　</w:t>
      </w:r>
    </w:p>
    <w:p w:rsidR="00A72E96" w:rsidRPr="00A72E96" w:rsidRDefault="00A72E96" w:rsidP="00A72E96">
      <w:pPr>
        <w:rPr>
          <w:rFonts w:asciiTheme="minorEastAsia" w:hAnsiTheme="minorEastAsia"/>
          <w:sz w:val="22"/>
        </w:rPr>
      </w:pPr>
    </w:p>
    <w:p w:rsidR="00A72E96" w:rsidRPr="00A72E96" w:rsidRDefault="00A72E96" w:rsidP="00A72E96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A72E96">
        <w:rPr>
          <w:rFonts w:asciiTheme="minorEastAsia" w:hAnsiTheme="minorEastAsia" w:hint="eastAsia"/>
          <w:sz w:val="22"/>
        </w:rPr>
        <w:t xml:space="preserve">住　所　</w:t>
      </w:r>
      <w:r w:rsidRPr="00A72E9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A72E96" w:rsidRPr="00A72E96" w:rsidRDefault="00A72E96" w:rsidP="00AE46B7">
      <w:pPr>
        <w:wordWrap w:val="0"/>
        <w:spacing w:line="480" w:lineRule="auto"/>
        <w:jc w:val="right"/>
        <w:rPr>
          <w:rFonts w:asciiTheme="minorEastAsia" w:hAnsiTheme="minorEastAsia"/>
          <w:sz w:val="22"/>
          <w:u w:val="single"/>
        </w:rPr>
      </w:pPr>
      <w:r w:rsidRPr="00A72E96">
        <w:rPr>
          <w:rFonts w:asciiTheme="minorEastAsia" w:hAnsiTheme="minorEastAsia" w:hint="eastAsia"/>
          <w:sz w:val="22"/>
        </w:rPr>
        <w:t xml:space="preserve">申立人氏名　　</w:t>
      </w:r>
      <w:r w:rsidRPr="00AE46B7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72E96">
        <w:rPr>
          <w:rFonts w:asciiTheme="minorEastAsia" w:hAnsiTheme="minorEastAsia" w:hint="eastAsia"/>
          <w:sz w:val="22"/>
          <w:u w:val="single"/>
        </w:rPr>
        <w:t xml:space="preserve">　　</w:t>
      </w:r>
      <w:r w:rsidR="00E80A7B">
        <w:rPr>
          <w:rFonts w:asciiTheme="minorEastAsia" w:hAnsiTheme="minorEastAsia" w:hint="eastAsia"/>
          <w:sz w:val="22"/>
          <w:u w:val="single"/>
        </w:rPr>
        <w:t xml:space="preserve">　</w:t>
      </w:r>
      <w:r w:rsidRPr="00A72E9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A72E96" w:rsidRPr="00E80A7B" w:rsidRDefault="00A72E96" w:rsidP="00A72E96">
      <w:pPr>
        <w:jc w:val="left"/>
        <w:rPr>
          <w:rFonts w:asciiTheme="minorEastAsia" w:hAnsiTheme="minorEastAsia"/>
          <w:sz w:val="22"/>
        </w:rPr>
      </w:pPr>
    </w:p>
    <w:p w:rsidR="00A72E96" w:rsidRPr="00282A22" w:rsidRDefault="00A72E96" w:rsidP="00AF0C2C">
      <w:pPr>
        <w:jc w:val="left"/>
        <w:rPr>
          <w:rFonts w:asciiTheme="minorEastAsia" w:hAnsiTheme="minorEastAsia"/>
          <w:sz w:val="22"/>
        </w:rPr>
      </w:pPr>
      <w:r w:rsidRPr="00A72E96">
        <w:rPr>
          <w:rFonts w:asciiTheme="minorEastAsia" w:hAnsiTheme="minorEastAsia" w:hint="eastAsia"/>
          <w:sz w:val="22"/>
        </w:rPr>
        <w:t xml:space="preserve">　私は、次の状況により求職活動を</w:t>
      </w:r>
      <w:r w:rsidRPr="00E80A7B">
        <w:rPr>
          <w:rFonts w:asciiTheme="minorEastAsia" w:hAnsiTheme="minorEastAsia" w:hint="eastAsia"/>
          <w:sz w:val="22"/>
        </w:rPr>
        <w:t>しており、保育を必要とする状態であることを申し立てます。なお、施設入所後90日以内</w:t>
      </w:r>
      <w:r w:rsidRPr="00282A22">
        <w:rPr>
          <w:rFonts w:asciiTheme="minorEastAsia" w:hAnsiTheme="minorEastAsia" w:hint="eastAsia"/>
          <w:sz w:val="22"/>
        </w:rPr>
        <w:t>に</w:t>
      </w:r>
      <w:r w:rsidR="00AF0C2C" w:rsidRPr="00282A22">
        <w:rPr>
          <w:rFonts w:asciiTheme="minorEastAsia" w:hAnsiTheme="minorEastAsia" w:hint="eastAsia"/>
          <w:sz w:val="22"/>
        </w:rPr>
        <w:t>「就労証明書」を提出できない場合は、</w:t>
      </w:r>
      <w:r w:rsidR="00EF58B1" w:rsidRPr="00282A22">
        <w:rPr>
          <w:rFonts w:asciiTheme="minorEastAsia" w:hAnsiTheme="minorEastAsia" w:hint="eastAsia"/>
          <w:sz w:val="22"/>
        </w:rPr>
        <w:t>施設等利用給付認定が取り消されて</w:t>
      </w:r>
      <w:r w:rsidR="00AF0C2C" w:rsidRPr="00282A22">
        <w:rPr>
          <w:rFonts w:asciiTheme="minorEastAsia" w:hAnsiTheme="minorEastAsia" w:hint="eastAsia"/>
          <w:sz w:val="22"/>
        </w:rPr>
        <w:t>も意義はありません。</w:t>
      </w:r>
    </w:p>
    <w:p w:rsidR="00AF0C2C" w:rsidRPr="00282A22" w:rsidRDefault="00AF0C2C" w:rsidP="00AF0C2C">
      <w:pPr>
        <w:jc w:val="left"/>
        <w:rPr>
          <w:rFonts w:asciiTheme="minorEastAsia" w:hAnsiTheme="minorEastAsia"/>
          <w:b/>
          <w:sz w:val="22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282A22" w:rsidRPr="00282A22" w:rsidTr="00310BC9">
        <w:trPr>
          <w:trHeight w:val="64"/>
        </w:trPr>
        <w:tc>
          <w:tcPr>
            <w:tcW w:w="8789" w:type="dxa"/>
          </w:tcPr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282A22">
              <w:rPr>
                <w:rFonts w:asciiTheme="minorEastAsia" w:hAnsiTheme="minorEastAsia" w:hint="eastAsia"/>
                <w:b/>
                <w:sz w:val="22"/>
              </w:rPr>
              <w:t>１　求職活動の方法（該当する事項に☑をしてください。）</w:t>
            </w: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 xml:space="preserve">　□　公共職業安定所（ハローワーク）に登録し、求職活動をしている。</w:t>
            </w: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 xml:space="preserve">　□　民間の就職斡旋機関等に登録し、求職活動をしている。</w:t>
            </w: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 xml:space="preserve">　□　その他（具体的に）</w:t>
            </w: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8119D" wp14:editId="23989D76">
                      <wp:simplePos x="0" y="0"/>
                      <wp:positionH relativeFrom="column">
                        <wp:posOffset>394131</wp:posOffset>
                      </wp:positionH>
                      <wp:positionV relativeFrom="paragraph">
                        <wp:posOffset>-1713</wp:posOffset>
                      </wp:positionV>
                      <wp:extent cx="4934310" cy="646981"/>
                      <wp:effectExtent l="0" t="0" r="19050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4310" cy="646981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.05pt;margin-top:-.15pt;width:388.55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" strokecolor="black [3213]" strokeweight="1pt"/>
                  </w:pict>
                </mc:Fallback>
              </mc:AlternateContent>
            </w: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0C2C" w:rsidRPr="00282A22" w:rsidTr="00310BC9">
        <w:trPr>
          <w:trHeight w:val="64"/>
        </w:trPr>
        <w:tc>
          <w:tcPr>
            <w:tcW w:w="8789" w:type="dxa"/>
          </w:tcPr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282A22">
              <w:rPr>
                <w:rFonts w:asciiTheme="minorEastAsia" w:hAnsiTheme="minorEastAsia" w:hint="eastAsia"/>
                <w:b/>
                <w:sz w:val="22"/>
              </w:rPr>
              <w:t>２　求職している職業（例　事務、店員</w:t>
            </w:r>
            <w:r w:rsidR="00310BC9" w:rsidRPr="00282A22">
              <w:rPr>
                <w:rFonts w:asciiTheme="minorEastAsia" w:hAnsiTheme="minorEastAsia" w:hint="eastAsia"/>
                <w:b/>
                <w:sz w:val="22"/>
              </w:rPr>
              <w:t>等）</w:t>
            </w:r>
          </w:p>
          <w:p w:rsidR="00310BC9" w:rsidRPr="00282A22" w:rsidRDefault="00310BC9" w:rsidP="00AF0C2C">
            <w:pPr>
              <w:jc w:val="left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41501" wp14:editId="69F6A1B9">
                      <wp:simplePos x="0" y="0"/>
                      <wp:positionH relativeFrom="column">
                        <wp:posOffset>394131</wp:posOffset>
                      </wp:positionH>
                      <wp:positionV relativeFrom="paragraph">
                        <wp:posOffset>9190</wp:posOffset>
                      </wp:positionV>
                      <wp:extent cx="4934310" cy="414067"/>
                      <wp:effectExtent l="0" t="0" r="19050" b="241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4310" cy="414067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31.05pt;margin-top:.7pt;width:388.55pt;height: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" strokecolor="windowText" strokeweight="1pt"/>
                  </w:pict>
                </mc:Fallback>
              </mc:AlternateContent>
            </w:r>
          </w:p>
          <w:p w:rsidR="00AF0C2C" w:rsidRPr="00282A22" w:rsidRDefault="00AF0C2C" w:rsidP="00AF0C2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C2C" w:rsidRPr="00282A22" w:rsidRDefault="00AF0C2C" w:rsidP="00AF0C2C">
      <w:pPr>
        <w:jc w:val="left"/>
        <w:rPr>
          <w:rFonts w:asciiTheme="minorEastAsia" w:hAnsiTheme="minorEastAsia"/>
          <w:sz w:val="22"/>
        </w:rPr>
      </w:pP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294"/>
        <w:gridCol w:w="2693"/>
        <w:gridCol w:w="1843"/>
      </w:tblGrid>
      <w:tr w:rsidR="00282A22" w:rsidRPr="00282A22" w:rsidTr="00E80A7B">
        <w:trPr>
          <w:trHeight w:val="519"/>
        </w:trPr>
        <w:tc>
          <w:tcPr>
            <w:tcW w:w="2242" w:type="dxa"/>
            <w:vAlign w:val="center"/>
          </w:tcPr>
          <w:p w:rsidR="00310BC9" w:rsidRPr="00282A22" w:rsidRDefault="00310BC9" w:rsidP="00310BC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>利用（希望）施設名</w:t>
            </w:r>
          </w:p>
        </w:tc>
        <w:tc>
          <w:tcPr>
            <w:tcW w:w="2294" w:type="dxa"/>
            <w:vAlign w:val="center"/>
          </w:tcPr>
          <w:p w:rsidR="00310BC9" w:rsidRPr="00282A22" w:rsidRDefault="00310BC9" w:rsidP="00310BC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>児童氏名</w:t>
            </w:r>
          </w:p>
        </w:tc>
        <w:tc>
          <w:tcPr>
            <w:tcW w:w="2693" w:type="dxa"/>
            <w:vAlign w:val="center"/>
          </w:tcPr>
          <w:p w:rsidR="00310BC9" w:rsidRPr="00282A22" w:rsidRDefault="00310BC9" w:rsidP="00310BC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310BC9" w:rsidRPr="00282A22" w:rsidRDefault="00E80A7B" w:rsidP="00310BC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2"/>
              </w:rPr>
              <w:t>学年</w:t>
            </w:r>
          </w:p>
          <w:p w:rsidR="00310BC9" w:rsidRPr="00282A22" w:rsidRDefault="00E80A7B" w:rsidP="00E80A7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16"/>
              </w:rPr>
              <w:t>(各年度4月</w:t>
            </w:r>
            <w:r w:rsidR="00BE0FF9" w:rsidRPr="00282A22">
              <w:rPr>
                <w:rFonts w:asciiTheme="minorEastAsia" w:hAnsiTheme="minorEastAsia" w:hint="eastAsia"/>
                <w:sz w:val="16"/>
              </w:rPr>
              <w:t>1</w:t>
            </w:r>
            <w:r w:rsidRPr="00282A22">
              <w:rPr>
                <w:rFonts w:asciiTheme="minorEastAsia" w:hAnsiTheme="minorEastAsia" w:hint="eastAsia"/>
                <w:sz w:val="16"/>
              </w:rPr>
              <w:t>日時点</w:t>
            </w:r>
            <w:r w:rsidR="00BE0FF9" w:rsidRPr="00282A22">
              <w:rPr>
                <w:rFonts w:asciiTheme="minorEastAsia" w:hAnsiTheme="minorEastAsia" w:hint="eastAsia"/>
                <w:sz w:val="16"/>
              </w:rPr>
              <w:t>)</w:t>
            </w:r>
          </w:p>
        </w:tc>
      </w:tr>
      <w:tr w:rsidR="00282A22" w:rsidRPr="00282A22" w:rsidTr="00E80A7B">
        <w:trPr>
          <w:trHeight w:val="519"/>
        </w:trPr>
        <w:tc>
          <w:tcPr>
            <w:tcW w:w="2242" w:type="dxa"/>
            <w:vAlign w:val="center"/>
          </w:tcPr>
          <w:p w:rsidR="00310BC9" w:rsidRPr="00282A22" w:rsidRDefault="00310BC9" w:rsidP="00310B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4" w:type="dxa"/>
            <w:vAlign w:val="center"/>
          </w:tcPr>
          <w:p w:rsidR="00310BC9" w:rsidRPr="00282A22" w:rsidRDefault="00310BC9" w:rsidP="00310B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0BC9" w:rsidRPr="00282A22" w:rsidRDefault="00A43CA2" w:rsidP="00310BC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310BC9" w:rsidRPr="00282A22">
              <w:rPr>
                <w:rFonts w:asciiTheme="minorEastAsia" w:hAnsiTheme="minorEastAsia" w:hint="eastAsia"/>
                <w:sz w:val="20"/>
              </w:rPr>
              <w:t xml:space="preserve">　　年　　月　　日生</w:t>
            </w:r>
          </w:p>
        </w:tc>
        <w:tc>
          <w:tcPr>
            <w:tcW w:w="1843" w:type="dxa"/>
            <w:vAlign w:val="center"/>
          </w:tcPr>
          <w:p w:rsidR="00310BC9" w:rsidRPr="00282A22" w:rsidRDefault="00310BC9" w:rsidP="00310BC9">
            <w:pPr>
              <w:jc w:val="right"/>
              <w:rPr>
                <w:rFonts w:asciiTheme="minorEastAsia" w:hAnsiTheme="minorEastAsia"/>
                <w:sz w:val="20"/>
              </w:rPr>
            </w:pPr>
            <w:r w:rsidRPr="00282A22">
              <w:rPr>
                <w:rFonts w:asciiTheme="minorEastAsia" w:hAnsiTheme="minorEastAsia" w:hint="eastAsia"/>
                <w:sz w:val="20"/>
              </w:rPr>
              <w:t>歳</w:t>
            </w:r>
            <w:r w:rsidR="00E80A7B" w:rsidRPr="00282A22">
              <w:rPr>
                <w:rFonts w:asciiTheme="minorEastAsia" w:hAnsiTheme="minorEastAsia" w:hint="eastAsia"/>
                <w:sz w:val="20"/>
              </w:rPr>
              <w:t>児</w:t>
            </w:r>
          </w:p>
        </w:tc>
      </w:tr>
      <w:tr w:rsidR="00282A22" w:rsidRPr="00282A22" w:rsidTr="00E80A7B">
        <w:trPr>
          <w:trHeight w:val="519"/>
        </w:trPr>
        <w:tc>
          <w:tcPr>
            <w:tcW w:w="2242" w:type="dxa"/>
            <w:vAlign w:val="center"/>
          </w:tcPr>
          <w:p w:rsidR="00310BC9" w:rsidRPr="00282A22" w:rsidRDefault="00310BC9" w:rsidP="00310B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4" w:type="dxa"/>
            <w:vAlign w:val="center"/>
          </w:tcPr>
          <w:p w:rsidR="00310BC9" w:rsidRPr="00282A22" w:rsidRDefault="00310BC9" w:rsidP="00310B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0BC9" w:rsidRPr="00282A22" w:rsidRDefault="00A43CA2" w:rsidP="00310BC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310BC9" w:rsidRPr="00282A22">
              <w:rPr>
                <w:rFonts w:asciiTheme="minorEastAsia" w:hAnsiTheme="minorEastAsia" w:hint="eastAsia"/>
                <w:sz w:val="20"/>
              </w:rPr>
              <w:t xml:space="preserve">　　年　　月　　日生</w:t>
            </w:r>
          </w:p>
        </w:tc>
        <w:tc>
          <w:tcPr>
            <w:tcW w:w="1843" w:type="dxa"/>
            <w:vAlign w:val="center"/>
          </w:tcPr>
          <w:p w:rsidR="00310BC9" w:rsidRPr="00282A22" w:rsidRDefault="00310BC9" w:rsidP="00310BC9">
            <w:pPr>
              <w:jc w:val="right"/>
              <w:rPr>
                <w:rFonts w:asciiTheme="minorEastAsia" w:hAnsiTheme="minorEastAsia"/>
                <w:sz w:val="20"/>
              </w:rPr>
            </w:pPr>
            <w:r w:rsidRPr="00282A22">
              <w:rPr>
                <w:rFonts w:asciiTheme="minorEastAsia" w:hAnsiTheme="minorEastAsia" w:hint="eastAsia"/>
                <w:sz w:val="20"/>
              </w:rPr>
              <w:t>歳</w:t>
            </w:r>
            <w:r w:rsidR="00E80A7B" w:rsidRPr="00282A22">
              <w:rPr>
                <w:rFonts w:asciiTheme="minorEastAsia" w:hAnsiTheme="minorEastAsia" w:hint="eastAsia"/>
                <w:sz w:val="20"/>
              </w:rPr>
              <w:t>児</w:t>
            </w:r>
          </w:p>
        </w:tc>
      </w:tr>
      <w:tr w:rsidR="00282A22" w:rsidRPr="00282A22" w:rsidTr="00E80A7B">
        <w:trPr>
          <w:trHeight w:val="519"/>
        </w:trPr>
        <w:tc>
          <w:tcPr>
            <w:tcW w:w="2242" w:type="dxa"/>
            <w:vAlign w:val="center"/>
          </w:tcPr>
          <w:p w:rsidR="00310BC9" w:rsidRPr="00282A22" w:rsidRDefault="00310BC9" w:rsidP="00310B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4" w:type="dxa"/>
            <w:vAlign w:val="center"/>
          </w:tcPr>
          <w:p w:rsidR="00310BC9" w:rsidRPr="00282A22" w:rsidRDefault="00310BC9" w:rsidP="00310B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0BC9" w:rsidRPr="00282A22" w:rsidRDefault="00A43CA2" w:rsidP="00310BC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A22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310BC9" w:rsidRPr="00282A22">
              <w:rPr>
                <w:rFonts w:asciiTheme="minorEastAsia" w:hAnsiTheme="minorEastAsia" w:hint="eastAsia"/>
                <w:sz w:val="20"/>
              </w:rPr>
              <w:t xml:space="preserve">　　年　　月　　日生</w:t>
            </w:r>
          </w:p>
        </w:tc>
        <w:tc>
          <w:tcPr>
            <w:tcW w:w="1843" w:type="dxa"/>
            <w:vAlign w:val="center"/>
          </w:tcPr>
          <w:p w:rsidR="00310BC9" w:rsidRPr="00282A22" w:rsidRDefault="00310BC9" w:rsidP="00310BC9">
            <w:pPr>
              <w:jc w:val="right"/>
              <w:rPr>
                <w:rFonts w:asciiTheme="minorEastAsia" w:hAnsiTheme="minorEastAsia"/>
                <w:sz w:val="20"/>
              </w:rPr>
            </w:pPr>
            <w:r w:rsidRPr="00282A22">
              <w:rPr>
                <w:rFonts w:asciiTheme="minorEastAsia" w:hAnsiTheme="minorEastAsia" w:hint="eastAsia"/>
                <w:sz w:val="20"/>
              </w:rPr>
              <w:t>歳</w:t>
            </w:r>
            <w:r w:rsidR="00E80A7B" w:rsidRPr="00282A22">
              <w:rPr>
                <w:rFonts w:asciiTheme="minorEastAsia" w:hAnsiTheme="minorEastAsia" w:hint="eastAsia"/>
                <w:sz w:val="20"/>
              </w:rPr>
              <w:t>児</w:t>
            </w:r>
          </w:p>
        </w:tc>
      </w:tr>
    </w:tbl>
    <w:p w:rsidR="00310BC9" w:rsidRPr="00282A22" w:rsidRDefault="00F34157" w:rsidP="00F34157">
      <w:pPr>
        <w:spacing w:line="300" w:lineRule="exact"/>
        <w:jc w:val="left"/>
        <w:rPr>
          <w:rFonts w:asciiTheme="minorEastAsia" w:hAnsiTheme="minorEastAsia"/>
        </w:rPr>
      </w:pPr>
      <w:r w:rsidRPr="00282A22">
        <w:rPr>
          <w:rFonts w:asciiTheme="minorEastAsia" w:hAnsiTheme="minorEastAsia" w:hint="eastAsia"/>
          <w:sz w:val="22"/>
        </w:rPr>
        <w:t xml:space="preserve">　</w:t>
      </w:r>
      <w:r w:rsidRPr="00282A22">
        <w:rPr>
          <w:rFonts w:asciiTheme="minorEastAsia" w:hAnsiTheme="minorEastAsia" w:hint="eastAsia"/>
        </w:rPr>
        <w:t>※　求職活動によ</w:t>
      </w:r>
      <w:r w:rsidR="00EF58B1" w:rsidRPr="00282A22">
        <w:rPr>
          <w:rFonts w:asciiTheme="minorEastAsia" w:hAnsiTheme="minorEastAsia" w:hint="eastAsia"/>
        </w:rPr>
        <w:t>り施設等利用給付の認定が</w:t>
      </w:r>
      <w:r w:rsidRPr="00282A22">
        <w:rPr>
          <w:rFonts w:asciiTheme="minorEastAsia" w:hAnsiTheme="minorEastAsia" w:hint="eastAsia"/>
        </w:rPr>
        <w:t>できる期間は90日です。</w:t>
      </w:r>
    </w:p>
    <w:p w:rsidR="00F34157" w:rsidRPr="00282A22" w:rsidRDefault="00F34157" w:rsidP="00F34157">
      <w:pPr>
        <w:spacing w:line="300" w:lineRule="exact"/>
        <w:ind w:left="420" w:hangingChars="200" w:hanging="420"/>
        <w:jc w:val="left"/>
        <w:rPr>
          <w:rFonts w:asciiTheme="minorEastAsia" w:hAnsiTheme="minorEastAsia"/>
        </w:rPr>
      </w:pPr>
      <w:r w:rsidRPr="00282A22">
        <w:rPr>
          <w:rFonts w:asciiTheme="minorEastAsia" w:hAnsiTheme="minorEastAsia" w:hint="eastAsia"/>
        </w:rPr>
        <w:t xml:space="preserve">　※　求職活動とは、主に面接のための企業訪問やハローワークでの活動など、外出を状態と</w:t>
      </w:r>
    </w:p>
    <w:p w:rsidR="00F34157" w:rsidRPr="00282A22" w:rsidRDefault="00F34157" w:rsidP="00F34157">
      <w:pPr>
        <w:spacing w:line="300" w:lineRule="exact"/>
        <w:ind w:leftChars="200" w:left="420"/>
        <w:jc w:val="left"/>
        <w:rPr>
          <w:rFonts w:asciiTheme="minorEastAsia" w:hAnsiTheme="minorEastAsia"/>
        </w:rPr>
      </w:pPr>
      <w:r w:rsidRPr="00282A22">
        <w:rPr>
          <w:rFonts w:asciiTheme="minorEastAsia" w:hAnsiTheme="minorEastAsia" w:hint="eastAsia"/>
        </w:rPr>
        <w:t>することです。自宅での求人情報誌等の閲覧、電話での活動等は、保育を必要とする理由</w:t>
      </w:r>
    </w:p>
    <w:p w:rsidR="00F34157" w:rsidRPr="00282A22" w:rsidRDefault="00F34157" w:rsidP="00F34157">
      <w:pPr>
        <w:spacing w:line="300" w:lineRule="exact"/>
        <w:ind w:leftChars="200" w:left="420"/>
        <w:jc w:val="left"/>
        <w:rPr>
          <w:rFonts w:asciiTheme="minorEastAsia" w:hAnsiTheme="minorEastAsia"/>
        </w:rPr>
      </w:pPr>
      <w:r w:rsidRPr="00282A22">
        <w:rPr>
          <w:rFonts w:asciiTheme="minorEastAsia" w:hAnsiTheme="minorEastAsia" w:hint="eastAsia"/>
        </w:rPr>
        <w:t>にあたりません。</w:t>
      </w:r>
    </w:p>
    <w:p w:rsidR="00F34157" w:rsidRPr="00282A22" w:rsidRDefault="00F34157" w:rsidP="00EF58B1">
      <w:pPr>
        <w:spacing w:line="300" w:lineRule="exact"/>
        <w:ind w:left="420" w:hangingChars="200" w:hanging="420"/>
        <w:jc w:val="left"/>
        <w:rPr>
          <w:rFonts w:asciiTheme="minorEastAsia" w:hAnsiTheme="minorEastAsia"/>
        </w:rPr>
      </w:pPr>
      <w:r w:rsidRPr="00282A22">
        <w:rPr>
          <w:rFonts w:asciiTheme="minorEastAsia" w:hAnsiTheme="minorEastAsia" w:hint="eastAsia"/>
        </w:rPr>
        <w:t xml:space="preserve">　※　求職活動期間終了に伴い</w:t>
      </w:r>
      <w:r w:rsidR="00EF58B1" w:rsidRPr="00282A22">
        <w:rPr>
          <w:rFonts w:asciiTheme="minorEastAsia" w:hAnsiTheme="minorEastAsia" w:hint="eastAsia"/>
        </w:rPr>
        <w:t>施設等利用給付認定が取り消し</w:t>
      </w:r>
      <w:r w:rsidRPr="00282A22">
        <w:rPr>
          <w:rFonts w:asciiTheme="minorEastAsia" w:hAnsiTheme="minorEastAsia" w:hint="eastAsia"/>
        </w:rPr>
        <w:t>となった場合、求職活動を理由とした同年度内の</w:t>
      </w:r>
      <w:r w:rsidR="00EF58B1" w:rsidRPr="00282A22">
        <w:rPr>
          <w:rFonts w:asciiTheme="minorEastAsia" w:hAnsiTheme="minorEastAsia" w:hint="eastAsia"/>
        </w:rPr>
        <w:t>施設等利用給付認定</w:t>
      </w:r>
      <w:r w:rsidRPr="00282A22">
        <w:rPr>
          <w:rFonts w:asciiTheme="minorEastAsia" w:hAnsiTheme="minorEastAsia" w:hint="eastAsia"/>
        </w:rPr>
        <w:t>はできません。</w:t>
      </w:r>
    </w:p>
    <w:sectPr w:rsidR="00F34157" w:rsidRPr="00282A22" w:rsidSect="00F3415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6"/>
    <w:rsid w:val="00282A22"/>
    <w:rsid w:val="00310BC9"/>
    <w:rsid w:val="003702A3"/>
    <w:rsid w:val="0037579A"/>
    <w:rsid w:val="007B7966"/>
    <w:rsid w:val="00A43CA2"/>
    <w:rsid w:val="00A72E96"/>
    <w:rsid w:val="00AE46B7"/>
    <w:rsid w:val="00AF0C2C"/>
    <w:rsid w:val="00B74334"/>
    <w:rsid w:val="00BE0FF9"/>
    <w:rsid w:val="00E80A7B"/>
    <w:rsid w:val="00EF58B1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80C10431.dotm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A.Sato</dc:creator>
  <cp:lastModifiedBy>M.Nakajo</cp:lastModifiedBy>
  <cp:revision>7</cp:revision>
  <cp:lastPrinted>2018-10-10T11:18:00Z</cp:lastPrinted>
  <dcterms:created xsi:type="dcterms:W3CDTF">2018-10-10T11:19:00Z</dcterms:created>
  <dcterms:modified xsi:type="dcterms:W3CDTF">2021-11-08T07:23:00Z</dcterms:modified>
</cp:coreProperties>
</file>