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DF" w:rsidRDefault="00E50D8C" w:rsidP="007001DF">
      <w:pPr>
        <w:pStyle w:val="Default"/>
        <w:rPr>
          <w:rFonts w:ascii="HG創英ﾌﾟﾚｾﾞﾝｽEB" w:eastAsia="HG創英ﾌﾟﾚｾﾞﾝｽEB"/>
          <w:b/>
          <w:sz w:val="72"/>
          <w:szCs w:val="72"/>
          <w14:textOutline w14:w="9525" w14:cap="flat" w14:cmpd="sng" w14:algn="ctr">
            <w14:solidFill>
              <w14:schemeClr w14:val="bg1"/>
            </w14:solidFill>
            <w14:prstDash w14:val="solid"/>
            <w14:round/>
          </w14:textOutline>
        </w:rPr>
      </w:pPr>
      <w:bookmarkStart w:id="0" w:name="_GoBack"/>
      <w:bookmarkEnd w:id="0"/>
      <w:r>
        <w:rPr>
          <w:rFonts w:hAnsi="HG丸ｺﾞｼｯｸM-PRO"/>
          <w:noProof/>
        </w:rPr>
        <w:drawing>
          <wp:anchor distT="0" distB="0" distL="114300" distR="114300" simplePos="0" relativeHeight="251656190" behindDoc="1" locked="0" layoutInCell="1" allowOverlap="1" wp14:anchorId="4B758C49" wp14:editId="7793A0F6">
            <wp:simplePos x="0" y="0"/>
            <wp:positionH relativeFrom="column">
              <wp:posOffset>-390525</wp:posOffset>
            </wp:positionH>
            <wp:positionV relativeFrom="page">
              <wp:posOffset>-1076325</wp:posOffset>
            </wp:positionV>
            <wp:extent cx="7505700" cy="104108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hag-0082098137.png"/>
                    <pic:cNvPicPr/>
                  </pic:nvPicPr>
                  <pic:blipFill rotWithShape="1">
                    <a:blip r:embed="rId7" cstate="print">
                      <a:extLst>
                        <a:ext uri="{28A0092B-C50C-407E-A947-70E740481C1C}">
                          <a14:useLocalDpi xmlns:a14="http://schemas.microsoft.com/office/drawing/2010/main" val="0"/>
                        </a:ext>
                      </a:extLst>
                    </a:blip>
                    <a:srcRect l="41258" r="15722"/>
                    <a:stretch/>
                  </pic:blipFill>
                  <pic:spPr bwMode="auto">
                    <a:xfrm>
                      <a:off x="0" y="0"/>
                      <a:ext cx="7505700" cy="1041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24C" w:rsidRPr="007A1AAB">
        <w:rPr>
          <w:noProof/>
        </w:rPr>
        <w:drawing>
          <wp:anchor distT="0" distB="0" distL="114300" distR="114300" simplePos="0" relativeHeight="251693056" behindDoc="1" locked="0" layoutInCell="1" allowOverlap="1" wp14:anchorId="5C88DF88" wp14:editId="09F453D4">
            <wp:simplePos x="0" y="0"/>
            <wp:positionH relativeFrom="column">
              <wp:posOffset>-447675</wp:posOffset>
            </wp:positionH>
            <wp:positionV relativeFrom="paragraph">
              <wp:posOffset>-495935</wp:posOffset>
            </wp:positionV>
            <wp:extent cx="2181225" cy="1343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343025"/>
                    </a:xfrm>
                    <a:prstGeom prst="rect">
                      <a:avLst/>
                    </a:prstGeom>
                    <a:ln>
                      <a:noFill/>
                    </a:ln>
                    <a:effectLst>
                      <a:softEdge rad="112500"/>
                    </a:effectLst>
                  </pic:spPr>
                </pic:pic>
              </a:graphicData>
            </a:graphic>
            <wp14:sizeRelH relativeFrom="margin">
              <wp14:pctWidth>0</wp14:pctWidth>
            </wp14:sizeRelH>
          </wp:anchor>
        </w:drawing>
      </w:r>
      <w:r w:rsidR="005A3066">
        <w:rPr>
          <w:noProof/>
        </w:rPr>
        <mc:AlternateContent>
          <mc:Choice Requires="wps">
            <w:drawing>
              <wp:anchor distT="0" distB="0" distL="114300" distR="114300" simplePos="0" relativeHeight="251657215" behindDoc="0" locked="0" layoutInCell="1" allowOverlap="1">
                <wp:simplePos x="0" y="0"/>
                <wp:positionH relativeFrom="column">
                  <wp:posOffset>4019550</wp:posOffset>
                </wp:positionH>
                <wp:positionV relativeFrom="paragraph">
                  <wp:posOffset>-419100</wp:posOffset>
                </wp:positionV>
                <wp:extent cx="3019425" cy="409575"/>
                <wp:effectExtent l="0" t="0" r="28575" b="28575"/>
                <wp:wrapNone/>
                <wp:docPr id="9" name="フローチャート: 端子 9"/>
                <wp:cNvGraphicFramePr/>
                <a:graphic xmlns:a="http://schemas.openxmlformats.org/drawingml/2006/main">
                  <a:graphicData uri="http://schemas.microsoft.com/office/word/2010/wordprocessingShape">
                    <wps:wsp>
                      <wps:cNvSpPr/>
                      <wps:spPr>
                        <a:xfrm rot="10800000" flipV="1">
                          <a:off x="0" y="0"/>
                          <a:ext cx="3019425" cy="4095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C10" w:rsidRPr="004C47BB" w:rsidRDefault="00231C10" w:rsidP="007001DF">
                            <w:pPr>
                              <w:jc w:val="center"/>
                              <w:rPr>
                                <w:b/>
                                <w:color w:val="000000" w:themeColor="text1"/>
                              </w:rPr>
                            </w:pPr>
                            <w:r>
                              <w:rPr>
                                <w:rFonts w:hint="eastAsia"/>
                                <w:b/>
                                <w:color w:val="000000" w:themeColor="text1"/>
                              </w:rPr>
                              <w:t>在宅</w:t>
                            </w:r>
                            <w:r w:rsidRPr="004C47BB">
                              <w:rPr>
                                <w:rFonts w:hint="eastAsia"/>
                                <w:b/>
                                <w:color w:val="000000" w:themeColor="text1"/>
                              </w:rPr>
                              <w:t>医療</w:t>
                            </w:r>
                            <w:r>
                              <w:rPr>
                                <w:rFonts w:hint="eastAsia"/>
                                <w:b/>
                                <w:color w:val="000000" w:themeColor="text1"/>
                              </w:rPr>
                              <w:t>・</w:t>
                            </w:r>
                            <w:r w:rsidRPr="004C47BB">
                              <w:rPr>
                                <w:rFonts w:hint="eastAsia"/>
                                <w:b/>
                                <w:color w:val="000000" w:themeColor="text1"/>
                              </w:rPr>
                              <w:t>介護</w:t>
                            </w:r>
                            <w:r w:rsidRPr="004C47BB">
                              <w:rPr>
                                <w:b/>
                                <w:color w:val="000000" w:themeColor="text1"/>
                              </w:rPr>
                              <w:t>連携に関する</w:t>
                            </w:r>
                            <w:r w:rsidRPr="004C47BB">
                              <w:rPr>
                                <w:rFonts w:hint="eastAsia"/>
                                <w:b/>
                                <w:color w:val="000000" w:themeColor="text1"/>
                              </w:rPr>
                              <w:t>相談支援事業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9" o:spid="_x0000_s1026" type="#_x0000_t116" style="position:absolute;margin-left:316.5pt;margin-top:-33pt;width:237.75pt;height:32.25pt;rotation:180;flip:y;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" fillcolor="#5b9bd5 [3204]" strokecolor="#1f4d78 [1604]" strokeweight="1pt">
                <v:textbox>
                  <w:txbxContent>
                    <w:p w:rsidR="00231C10" w:rsidRPr="004C47BB" w:rsidRDefault="00231C10" w:rsidP="007001DF">
                      <w:pPr>
                        <w:jc w:val="center"/>
                        <w:rPr>
                          <w:b/>
                          <w:color w:val="000000" w:themeColor="text1"/>
                        </w:rPr>
                      </w:pPr>
                      <w:r>
                        <w:rPr>
                          <w:rFonts w:hint="eastAsia"/>
                          <w:b/>
                          <w:color w:val="000000" w:themeColor="text1"/>
                        </w:rPr>
                        <w:t>在宅</w:t>
                      </w:r>
                      <w:r w:rsidRPr="004C47BB">
                        <w:rPr>
                          <w:rFonts w:hint="eastAsia"/>
                          <w:b/>
                          <w:color w:val="000000" w:themeColor="text1"/>
                        </w:rPr>
                        <w:t>医療</w:t>
                      </w:r>
                      <w:r>
                        <w:rPr>
                          <w:rFonts w:hint="eastAsia"/>
                          <w:b/>
                          <w:color w:val="000000" w:themeColor="text1"/>
                        </w:rPr>
                        <w:t>・</w:t>
                      </w:r>
                      <w:r w:rsidRPr="004C47BB">
                        <w:rPr>
                          <w:rFonts w:hint="eastAsia"/>
                          <w:b/>
                          <w:color w:val="000000" w:themeColor="text1"/>
                        </w:rPr>
                        <w:t>介護</w:t>
                      </w:r>
                      <w:r w:rsidRPr="004C47BB">
                        <w:rPr>
                          <w:b/>
                          <w:color w:val="000000" w:themeColor="text1"/>
                        </w:rPr>
                        <w:t>連携に関する</w:t>
                      </w:r>
                      <w:r w:rsidRPr="004C47BB">
                        <w:rPr>
                          <w:rFonts w:hint="eastAsia"/>
                          <w:b/>
                          <w:color w:val="000000" w:themeColor="text1"/>
                        </w:rPr>
                        <w:t>相談支援事業</w:t>
                      </w:r>
                    </w:p>
                  </w:txbxContent>
                </v:textbox>
              </v:shape>
            </w:pict>
          </mc:Fallback>
        </mc:AlternateContent>
      </w:r>
      <w:r w:rsidR="005A3066">
        <w:rPr>
          <w:noProof/>
        </w:rPr>
        <mc:AlternateContent>
          <mc:Choice Requires="wps">
            <w:drawing>
              <wp:anchor distT="0" distB="0" distL="114300" distR="114300" simplePos="0" relativeHeight="251679744" behindDoc="0" locked="0" layoutInCell="1" allowOverlap="1" wp14:anchorId="0F0350CB" wp14:editId="0D3F3CB6">
                <wp:simplePos x="0" y="0"/>
                <wp:positionH relativeFrom="column">
                  <wp:posOffset>2609850</wp:posOffset>
                </wp:positionH>
                <wp:positionV relativeFrom="paragraph">
                  <wp:posOffset>-6984</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31C10" w:rsidRPr="004C47BB" w:rsidRDefault="00231C10" w:rsidP="004C47BB">
                            <w:pPr>
                              <w:pStyle w:val="Default"/>
                              <w:tabs>
                                <w:tab w:val="left" w:pos="1276"/>
                              </w:tabs>
                              <w:jc w:val="center"/>
                              <w:rPr>
                                <w:b/>
                                <w:noProof/>
                                <w:color w:val="auto"/>
                                <w:sz w:val="72"/>
                                <w:szCs w:val="72"/>
                                <w14:textOutline w14:w="11112" w14:cap="flat" w14:cmpd="sng" w14:algn="ctr">
                                  <w14:solidFill>
                                    <w14:srgbClr w14:val="000000"/>
                                  </w14:solidFill>
                                  <w14:prstDash w14:val="solid"/>
                                  <w14:round/>
                                </w14:textOutline>
                              </w:rPr>
                            </w:pPr>
                            <w:r w:rsidRPr="004C47BB">
                              <w:rPr>
                                <w:rFonts w:hint="eastAsia"/>
                                <w:b/>
                                <w:noProof/>
                                <w:color w:val="auto"/>
                                <w:sz w:val="72"/>
                                <w:szCs w:val="72"/>
                                <w14:textOutline w14:w="11112" w14:cap="flat" w14:cmpd="sng" w14:algn="ctr">
                                  <w14:solidFill>
                                    <w14:srgbClr w14:val="000000"/>
                                  </w14:solidFill>
                                  <w14:prstDash w14:val="solid"/>
                                  <w14:round/>
                                </w14:textOutline>
                              </w:rPr>
                              <w:t>中野市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F0350CB" id="_x0000_t202" coordsize="21600,21600" o:spt="202" path="m,l,21600r21600,l21600,xe">
                <v:stroke joinstyle="miter"/>
                <v:path gradientshapeok="t" o:connecttype="rect"/>
              </v:shapetype>
              <v:shape id="テキスト ボックス 19" o:spid="_x0000_s1027" type="#_x0000_t202" style="position:absolute;margin-left:205.5pt;margin-top:-.5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" filled="f" stroked="f">
                <v:textbox style="mso-fit-shape-to-text:t" inset="5.85pt,.7pt,5.85pt,.7pt">
                  <w:txbxContent>
                    <w:p w:rsidR="00231C10" w:rsidRPr="004C47BB" w:rsidRDefault="00231C10" w:rsidP="004C47BB">
                      <w:pPr>
                        <w:pStyle w:val="Default"/>
                        <w:tabs>
                          <w:tab w:val="left" w:pos="1276"/>
                        </w:tabs>
                        <w:jc w:val="center"/>
                        <w:rPr>
                          <w:b/>
                          <w:noProof/>
                          <w:color w:val="auto"/>
                          <w:sz w:val="72"/>
                          <w:szCs w:val="72"/>
                          <w14:textOutline w14:w="11112" w14:cap="flat" w14:cmpd="sng" w14:algn="ctr">
                            <w14:solidFill>
                              <w14:srgbClr w14:val="000000"/>
                            </w14:solidFill>
                            <w14:prstDash w14:val="solid"/>
                            <w14:round/>
                          </w14:textOutline>
                        </w:rPr>
                      </w:pPr>
                      <w:r w:rsidRPr="004C47BB">
                        <w:rPr>
                          <w:rFonts w:hint="eastAsia"/>
                          <w:b/>
                          <w:noProof/>
                          <w:color w:val="auto"/>
                          <w:sz w:val="72"/>
                          <w:szCs w:val="72"/>
                          <w14:textOutline w14:w="11112" w14:cap="flat" w14:cmpd="sng" w14:algn="ctr">
                            <w14:solidFill>
                              <w14:srgbClr w14:val="000000"/>
                            </w14:solidFill>
                            <w14:prstDash w14:val="solid"/>
                            <w14:round/>
                          </w14:textOutline>
                        </w:rPr>
                        <w:t>中野市</w:t>
                      </w:r>
                    </w:p>
                  </w:txbxContent>
                </v:textbox>
              </v:shape>
            </w:pict>
          </mc:Fallback>
        </mc:AlternateContent>
      </w:r>
    </w:p>
    <w:p w:rsidR="007A1AAB" w:rsidRPr="007001DF" w:rsidRDefault="007A1AAB" w:rsidP="007001DF">
      <w:pPr>
        <w:pStyle w:val="Default"/>
        <w:ind w:firstLineChars="100" w:firstLine="964"/>
        <w:rPr>
          <w:b/>
          <w:sz w:val="96"/>
          <w:szCs w:val="96"/>
        </w:rPr>
      </w:pPr>
      <w:r w:rsidRPr="007001DF">
        <w:rPr>
          <w:rFonts w:ascii="HG創英ﾌﾟﾚｾﾞﾝｽEB" w:eastAsia="HG創英ﾌﾟﾚｾﾞﾝｽEB" w:hint="eastAsia"/>
          <w:b/>
          <w:sz w:val="96"/>
          <w:szCs w:val="96"/>
          <w14:textOutline w14:w="9525" w14:cap="flat" w14:cmpd="sng" w14:algn="ctr">
            <w14:solidFill>
              <w14:schemeClr w14:val="bg1"/>
            </w14:solidFill>
            <w14:prstDash w14:val="solid"/>
            <w14:round/>
          </w14:textOutline>
        </w:rPr>
        <w:t>在宅医療・介護連携</w:t>
      </w:r>
    </w:p>
    <w:p w:rsidR="005A3066" w:rsidRPr="005A3066" w:rsidRDefault="005A3066" w:rsidP="005A3066">
      <w:pPr>
        <w:pStyle w:val="a5"/>
        <w:ind w:firstLineChars="700" w:firstLine="1470"/>
        <w:rPr>
          <w:rFonts w:ascii="HG創英ﾌﾟﾚｾﾞﾝｽEB" w:eastAsia="HG創英ﾌﾟﾚｾﾞﾝｽEB"/>
          <w:b/>
          <w:sz w:val="20"/>
          <w:szCs w:val="20"/>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790575</wp:posOffset>
                </wp:positionV>
                <wp:extent cx="7210425" cy="15049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7210425" cy="150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C10" w:rsidRPr="007D2B63" w:rsidRDefault="00231C10" w:rsidP="005A3066">
                            <w:pPr>
                              <w:jc w:val="center"/>
                              <w:rPr>
                                <w:rFonts w:ascii="HGP創英角ﾎﾟｯﾌﾟ体" w:eastAsia="HGP創英角ﾎﾟｯﾌﾟ体" w:hAnsi="HGP創英角ﾎﾟｯﾌﾟ体"/>
                                <w:b/>
                                <w:sz w:val="48"/>
                                <w:szCs w:val="48"/>
                              </w:rPr>
                            </w:pPr>
                            <w:r w:rsidRPr="007D2B63">
                              <w:rPr>
                                <w:rFonts w:ascii="HG創英ﾌﾟﾚｾﾞﾝｽEB" w:eastAsia="HG創英ﾌﾟﾚｾﾞﾝｽEB" w:hAnsi="HGP創英角ﾎﾟｯﾌﾟ体" w:hint="eastAsia"/>
                                <w:b/>
                                <w:sz w:val="48"/>
                                <w:szCs w:val="48"/>
                              </w:rPr>
                              <w:t>医療</w:t>
                            </w:r>
                            <w:r>
                              <w:rPr>
                                <w:rFonts w:ascii="HG創英ﾌﾟﾚｾﾞﾝｽEB" w:eastAsia="HG創英ﾌﾟﾚｾﾞﾝｽEB" w:hAnsi="HGP創英角ﾎﾟｯﾌﾟ体" w:hint="eastAsia"/>
                                <w:b/>
                                <w:sz w:val="48"/>
                                <w:szCs w:val="48"/>
                              </w:rPr>
                              <w:t>機関や介護サービス</w:t>
                            </w:r>
                            <w:r>
                              <w:rPr>
                                <w:rFonts w:ascii="HG創英ﾌﾟﾚｾﾞﾝｽEB" w:eastAsia="HG創英ﾌﾟﾚｾﾞﾝｽEB" w:hAnsi="HGP創英角ﾎﾟｯﾌﾟ体"/>
                                <w:b/>
                                <w:sz w:val="48"/>
                                <w:szCs w:val="48"/>
                              </w:rPr>
                              <w:t>事業所</w:t>
                            </w:r>
                            <w:r w:rsidRPr="007D2B63">
                              <w:rPr>
                                <w:rFonts w:ascii="HG創英ﾌﾟﾚｾﾞﾝｽEB" w:eastAsia="HG創英ﾌﾟﾚｾﾞﾝｽEB" w:hAnsi="HGP創英角ﾎﾟｯﾌﾟ体" w:hint="eastAsia"/>
                                <w:b/>
                                <w:sz w:val="48"/>
                                <w:szCs w:val="48"/>
                              </w:rPr>
                              <w:t>から</w:t>
                            </w:r>
                            <w:r>
                              <w:rPr>
                                <w:rFonts w:ascii="HG創英ﾌﾟﾚｾﾞﾝｽEB" w:eastAsia="HG創英ﾌﾟﾚｾﾞﾝｽEB" w:hAnsi="HGP創英角ﾎﾟｯﾌﾟ体" w:hint="eastAsia"/>
                                <w:b/>
                                <w:sz w:val="48"/>
                                <w:szCs w:val="48"/>
                              </w:rPr>
                              <w:t>の在宅医療・介護連携に関する相談に</w:t>
                            </w:r>
                            <w:r>
                              <w:rPr>
                                <w:rFonts w:ascii="HG創英ﾌﾟﾚｾﾞﾝｽEB" w:eastAsia="HG創英ﾌﾟﾚｾﾞﾝｽEB" w:hAnsi="HGP創英角ﾎﾟｯﾌﾟ体"/>
                                <w:b/>
                                <w:sz w:val="48"/>
                                <w:szCs w:val="48"/>
                              </w:rPr>
                              <w:t>お答えします。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8" style="position:absolute;left:0;text-align:left;margin-left:-16.5pt;margin-top:62.25pt;width:567.7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" fillcolor="#5b9bd5 [3204]" strokecolor="#1f4d78 [1604]" strokeweight="1pt">
                <v:stroke joinstyle="miter"/>
                <v:textbox>
                  <w:txbxContent>
                    <w:p w:rsidR="00231C10" w:rsidRPr="007D2B63" w:rsidRDefault="00231C10" w:rsidP="005A3066">
                      <w:pPr>
                        <w:jc w:val="center"/>
                        <w:rPr>
                          <w:rFonts w:ascii="HGP創英角ﾎﾟｯﾌﾟ体" w:eastAsia="HGP創英角ﾎﾟｯﾌﾟ体" w:hAnsi="HGP創英角ﾎﾟｯﾌﾟ体"/>
                          <w:b/>
                          <w:sz w:val="48"/>
                          <w:szCs w:val="48"/>
                        </w:rPr>
                      </w:pPr>
                      <w:r w:rsidRPr="007D2B63">
                        <w:rPr>
                          <w:rFonts w:ascii="HG創英ﾌﾟﾚｾﾞﾝｽEB" w:eastAsia="HG創英ﾌﾟﾚｾﾞﾝｽEB" w:hAnsi="HGP創英角ﾎﾟｯﾌﾟ体" w:hint="eastAsia"/>
                          <w:b/>
                          <w:sz w:val="48"/>
                          <w:szCs w:val="48"/>
                        </w:rPr>
                        <w:t>医療</w:t>
                      </w:r>
                      <w:r>
                        <w:rPr>
                          <w:rFonts w:ascii="HG創英ﾌﾟﾚｾﾞﾝｽEB" w:eastAsia="HG創英ﾌﾟﾚｾﾞﾝｽEB" w:hAnsi="HGP創英角ﾎﾟｯﾌﾟ体" w:hint="eastAsia"/>
                          <w:b/>
                          <w:sz w:val="48"/>
                          <w:szCs w:val="48"/>
                        </w:rPr>
                        <w:t>機関や介護サービス</w:t>
                      </w:r>
                      <w:r>
                        <w:rPr>
                          <w:rFonts w:ascii="HG創英ﾌﾟﾚｾﾞﾝｽEB" w:eastAsia="HG創英ﾌﾟﾚｾﾞﾝｽEB" w:hAnsi="HGP創英角ﾎﾟｯﾌﾟ体"/>
                          <w:b/>
                          <w:sz w:val="48"/>
                          <w:szCs w:val="48"/>
                        </w:rPr>
                        <w:t>事業所</w:t>
                      </w:r>
                      <w:r w:rsidRPr="007D2B63">
                        <w:rPr>
                          <w:rFonts w:ascii="HG創英ﾌﾟﾚｾﾞﾝｽEB" w:eastAsia="HG創英ﾌﾟﾚｾﾞﾝｽEB" w:hAnsi="HGP創英角ﾎﾟｯﾌﾟ体" w:hint="eastAsia"/>
                          <w:b/>
                          <w:sz w:val="48"/>
                          <w:szCs w:val="48"/>
                        </w:rPr>
                        <w:t>から</w:t>
                      </w:r>
                      <w:r>
                        <w:rPr>
                          <w:rFonts w:ascii="HG創英ﾌﾟﾚｾﾞﾝｽEB" w:eastAsia="HG創英ﾌﾟﾚｾﾞﾝｽEB" w:hAnsi="HGP創英角ﾎﾟｯﾌﾟ体" w:hint="eastAsia"/>
                          <w:b/>
                          <w:sz w:val="48"/>
                          <w:szCs w:val="48"/>
                        </w:rPr>
                        <w:t>の在宅医療・介護連携に関する相談に</w:t>
                      </w:r>
                      <w:r>
                        <w:rPr>
                          <w:rFonts w:ascii="HG創英ﾌﾟﾚｾﾞﾝｽEB" w:eastAsia="HG創英ﾌﾟﾚｾﾞﾝｽEB" w:hAnsi="HGP創英角ﾎﾟｯﾌﾟ体"/>
                          <w:b/>
                          <w:sz w:val="48"/>
                          <w:szCs w:val="48"/>
                        </w:rPr>
                        <w:t>お答えします。</w:t>
                      </w:r>
                    </w:p>
                  </w:txbxContent>
                </v:textbox>
              </v:roundrect>
            </w:pict>
          </mc:Fallback>
        </mc:AlternateContent>
      </w:r>
      <w:r w:rsidR="00EF663C">
        <w:rPr>
          <w:noProof/>
        </w:rPr>
        <mc:AlternateContent>
          <mc:Choice Requires="wps">
            <w:drawing>
              <wp:anchor distT="0" distB="0" distL="114300" distR="114300" simplePos="0" relativeHeight="251665408" behindDoc="1" locked="0" layoutInCell="1" allowOverlap="1" wp14:anchorId="0140AD15" wp14:editId="293CA55E">
                <wp:simplePos x="0" y="0"/>
                <wp:positionH relativeFrom="column">
                  <wp:posOffset>-209550</wp:posOffset>
                </wp:positionH>
                <wp:positionV relativeFrom="paragraph">
                  <wp:posOffset>914401</wp:posOffset>
                </wp:positionV>
                <wp:extent cx="7010400" cy="457200"/>
                <wp:effectExtent l="0" t="0" r="19050" b="19050"/>
                <wp:wrapNone/>
                <wp:docPr id="8" name="フローチャート: 端子 8"/>
                <wp:cNvGraphicFramePr/>
                <a:graphic xmlns:a="http://schemas.openxmlformats.org/drawingml/2006/main">
                  <a:graphicData uri="http://schemas.microsoft.com/office/word/2010/wordprocessingShape">
                    <wps:wsp>
                      <wps:cNvSpPr/>
                      <wps:spPr>
                        <a:xfrm rot="10800000" flipH="1" flipV="1">
                          <a:off x="0" y="0"/>
                          <a:ext cx="7010400" cy="45720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231C10" w:rsidRDefault="00231C10" w:rsidP="00EF66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AD15" id="フローチャート: 端子 8" o:spid="_x0000_s1029" type="#_x0000_t116" style="position:absolute;left:0;text-align:left;margin-left:-16.5pt;margin-top:1in;width:552pt;height:36pt;rotation:180;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" fillcolor="#5b9bd5" strokecolor="#41719c" strokeweight="1pt">
                <v:textbox>
                  <w:txbxContent>
                    <w:p w:rsidR="00231C10" w:rsidRDefault="00231C10" w:rsidP="00EF663C">
                      <w:pPr>
                        <w:jc w:val="center"/>
                      </w:pPr>
                    </w:p>
                  </w:txbxContent>
                </v:textbox>
              </v:shape>
            </w:pict>
          </mc:Fallback>
        </mc:AlternateContent>
      </w:r>
      <w:r w:rsidR="007A1AAB" w:rsidRPr="007001DF">
        <w:rPr>
          <w:rFonts w:ascii="HG創英ﾌﾟﾚｾﾞﾝｽEB" w:eastAsia="HG創英ﾌﾟﾚｾﾞﾝｽEB" w:hint="eastAsia"/>
          <w:b/>
          <w:sz w:val="96"/>
          <w:szCs w:val="96"/>
          <w14:textOutline w14:w="9525" w14:cap="flat" w14:cmpd="sng" w14:algn="ctr">
            <w14:solidFill>
              <w14:schemeClr w14:val="bg1"/>
            </w14:solidFill>
            <w14:prstDash w14:val="solid"/>
            <w14:round/>
          </w14:textOutline>
        </w:rPr>
        <w:t>相談窓口のご案内</w:t>
      </w:r>
    </w:p>
    <w:p w:rsidR="005A3066" w:rsidRPr="005A3066" w:rsidRDefault="005A3066" w:rsidP="00CC6BFA">
      <w:pPr>
        <w:pStyle w:val="a5"/>
        <w:ind w:firstLineChars="700" w:firstLine="1405"/>
        <w:rPr>
          <w:rFonts w:ascii="HG創英ﾌﾟﾚｾﾞﾝｽEB" w:eastAsia="HG創英ﾌﾟﾚｾﾞﾝｽEB"/>
          <w:b/>
          <w:sz w:val="20"/>
          <w:szCs w:val="20"/>
          <w14:textOutline w14:w="9525" w14:cap="flat" w14:cmpd="sng" w14:algn="ctr">
            <w14:solidFill>
              <w14:schemeClr w14:val="bg1"/>
            </w14:solidFill>
            <w14:prstDash w14:val="solid"/>
            <w14:round/>
          </w14:textOutline>
        </w:rPr>
      </w:pPr>
    </w:p>
    <w:p w:rsidR="005A3066" w:rsidRDefault="00EF663C" w:rsidP="004C47BB">
      <w:pPr>
        <w:pStyle w:val="Default"/>
        <w:tabs>
          <w:tab w:val="left" w:pos="142"/>
        </w:tabs>
        <w:rPr>
          <w:sz w:val="32"/>
          <w:szCs w:val="32"/>
        </w:rPr>
      </w:pPr>
      <w:r>
        <w:rPr>
          <w:rFonts w:hint="eastAsia"/>
          <w:sz w:val="32"/>
          <w:szCs w:val="32"/>
        </w:rPr>
        <w:t xml:space="preserve">　</w:t>
      </w:r>
    </w:p>
    <w:p w:rsidR="005A3066" w:rsidRDefault="005A3066" w:rsidP="004C47BB">
      <w:pPr>
        <w:pStyle w:val="Default"/>
        <w:tabs>
          <w:tab w:val="left" w:pos="142"/>
        </w:tabs>
        <w:rPr>
          <w:rFonts w:ascii="HG創英ﾌﾟﾚｾﾞﾝｽEB" w:eastAsia="HG創英ﾌﾟﾚｾﾞﾝｽEB"/>
          <w:sz w:val="32"/>
          <w:szCs w:val="32"/>
        </w:rPr>
      </w:pPr>
    </w:p>
    <w:p w:rsidR="007B124C" w:rsidRDefault="007B124C" w:rsidP="004C47BB">
      <w:pPr>
        <w:pStyle w:val="Default"/>
        <w:tabs>
          <w:tab w:val="left" w:pos="142"/>
        </w:tabs>
        <w:rPr>
          <w:rFonts w:ascii="HG創英ﾌﾟﾚｾﾞﾝｽEB" w:eastAsia="HG創英ﾌﾟﾚｾﾞﾝｽEB"/>
          <w:sz w:val="20"/>
          <w:szCs w:val="20"/>
        </w:rPr>
      </w:pPr>
    </w:p>
    <w:p w:rsidR="007001DF" w:rsidRPr="004C47BB" w:rsidRDefault="007D2B63" w:rsidP="004C47BB">
      <w:pPr>
        <w:pStyle w:val="Default"/>
        <w:tabs>
          <w:tab w:val="left" w:pos="142"/>
        </w:tabs>
        <w:rPr>
          <w:rFonts w:ascii="HG創英ﾌﾟﾚｾﾞﾝｽEB" w:eastAsia="HG創英ﾌﾟﾚｾﾞﾝｽEB"/>
          <w:sz w:val="32"/>
          <w:szCs w:val="32"/>
        </w:rPr>
      </w:pPr>
      <w:r>
        <w:rPr>
          <w:rFonts w:ascii="HG創英ﾌﾟﾚｾﾞﾝｽEB" w:eastAsia="HG創英ﾌﾟﾚｾﾞﾝｽEB" w:hint="eastAsia"/>
          <w:noProof/>
          <w:sz w:val="32"/>
          <w:szCs w:val="32"/>
        </w:rPr>
        <mc:AlternateContent>
          <mc:Choice Requires="wps">
            <w:drawing>
              <wp:anchor distT="0" distB="0" distL="114300" distR="114300" simplePos="0" relativeHeight="251683840" behindDoc="1" locked="0" layoutInCell="1" allowOverlap="1">
                <wp:simplePos x="0" y="0"/>
                <wp:positionH relativeFrom="column">
                  <wp:posOffset>-142875</wp:posOffset>
                </wp:positionH>
                <wp:positionV relativeFrom="paragraph">
                  <wp:posOffset>1323975</wp:posOffset>
                </wp:positionV>
                <wp:extent cx="1066800" cy="542925"/>
                <wp:effectExtent l="0" t="0" r="19050" b="28575"/>
                <wp:wrapNone/>
                <wp:docPr id="24" name="対角する 2 つの角を丸めた四角形 24"/>
                <wp:cNvGraphicFramePr/>
                <a:graphic xmlns:a="http://schemas.openxmlformats.org/drawingml/2006/main">
                  <a:graphicData uri="http://schemas.microsoft.com/office/word/2010/wordprocessingShape">
                    <wps:wsp>
                      <wps:cNvSpPr/>
                      <wps:spPr>
                        <a:xfrm>
                          <a:off x="0" y="0"/>
                          <a:ext cx="1066800" cy="5429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B7C36B" id="対角する 2 つの角を丸めた四角形 24" o:spid="_x0000_s1026" style="position:absolute;left:0;text-align:left;margin-left:-11.25pt;margin-top:104.25pt;width:84pt;height:42.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6680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" path="m90489,r976311,l1066800,r,452436c1066800,502412,1026287,542925,976311,542925l,542925r,l,90489c,40513,40513,,90489,xe" fillcolor="#5b9bd5 [3204]" strokecolor="#1f4d78 [1604]" strokeweight="1pt">
                <v:stroke joinstyle="miter"/>
                <v:path arrowok="t" o:connecttype="custom" o:connectlocs="90489,0;1066800,0;1066800,0;1066800,452436;976311,542925;0,542925;0,542925;0,90489;90489,0" o:connectangles="0,0,0,0,0,0,0,0,0"/>
              </v:shape>
            </w:pict>
          </mc:Fallback>
        </mc:AlternateContent>
      </w:r>
      <w:r w:rsidR="00EF663C" w:rsidRPr="004C47BB">
        <w:rPr>
          <w:rFonts w:ascii="HG創英ﾌﾟﾚｾﾞﾝｽEB" w:eastAsia="HG創英ﾌﾟﾚｾﾞﾝｽEB" w:hint="eastAsia"/>
          <w:sz w:val="32"/>
          <w:szCs w:val="32"/>
        </w:rPr>
        <w:t>支援を要する高齢者など市民が住み慣れた地域で安心して生活を送ることができるよう、医療・介護の関係機関と連携し、地域の在宅医療・介護サービスに係る情報提供、相談対応、連絡調整などを行います。</w:t>
      </w:r>
    </w:p>
    <w:p w:rsidR="007A1AAB" w:rsidRDefault="00CC6BFA" w:rsidP="007D2B63">
      <w:pPr>
        <w:pStyle w:val="Default"/>
        <w:tabs>
          <w:tab w:val="left" w:pos="142"/>
        </w:tabs>
        <w:rPr>
          <w:rFonts w:ascii="HG創英ﾌﾟﾚｾﾞﾝｽEB" w:eastAsia="HG創英ﾌﾟﾚｾﾞﾝｽEB"/>
          <w:b/>
          <w:sz w:val="40"/>
          <w:szCs w:val="40"/>
        </w:rPr>
      </w:pPr>
      <w:r w:rsidRPr="007D2B63">
        <w:rPr>
          <w:rFonts w:ascii="HG創英ﾌﾟﾚｾﾞﾝｽEB" w:eastAsia="HG創英ﾌﾟﾚｾﾞﾝｽEB" w:hint="eastAsia"/>
          <w:b/>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38100</wp:posOffset>
            </wp:positionV>
            <wp:extent cx="317897" cy="314325"/>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897" cy="314325"/>
                    </a:xfrm>
                    <a:prstGeom prst="rect">
                      <a:avLst/>
                    </a:prstGeom>
                  </pic:spPr>
                </pic:pic>
              </a:graphicData>
            </a:graphic>
            <wp14:sizeRelH relativeFrom="page">
              <wp14:pctWidth>0</wp14:pctWidth>
            </wp14:sizeRelH>
            <wp14:sizeRelV relativeFrom="page">
              <wp14:pctHeight>0</wp14:pctHeight>
            </wp14:sizeRelV>
          </wp:anchor>
        </w:drawing>
      </w:r>
      <w:r w:rsidRPr="007D2B63">
        <w:rPr>
          <w:rFonts w:ascii="HG創英ﾌﾟﾚｾﾞﾝｽEB" w:eastAsia="HG創英ﾌﾟﾚｾﾞﾝｽEB" w:hint="eastAsia"/>
          <w:b/>
          <w:sz w:val="32"/>
          <w:szCs w:val="32"/>
        </w:rPr>
        <w:t>受付</w:t>
      </w:r>
      <w:r w:rsidR="007A1AAB" w:rsidRPr="007D2B63">
        <w:rPr>
          <w:rFonts w:ascii="HG創英ﾌﾟﾚｾﾞﾝｽEB" w:eastAsia="HG創英ﾌﾟﾚｾﾞﾝｽEB" w:hint="eastAsia"/>
          <w:b/>
          <w:sz w:val="32"/>
          <w:szCs w:val="32"/>
        </w:rPr>
        <w:t>時間</w:t>
      </w:r>
      <w:r w:rsidR="007D2B63">
        <w:rPr>
          <w:rFonts w:ascii="HG創英ﾌﾟﾚｾﾞﾝｽEB" w:eastAsia="HG創英ﾌﾟﾚｾﾞﾝｽEB" w:hint="eastAsia"/>
          <w:b/>
          <w:sz w:val="32"/>
          <w:szCs w:val="32"/>
        </w:rPr>
        <w:t xml:space="preserve">　</w:t>
      </w:r>
      <w:r w:rsidR="00EB10DA">
        <w:rPr>
          <w:rFonts w:ascii="HG創英ﾌﾟﾚｾﾞﾝｽEB" w:eastAsia="HG創英ﾌﾟﾚｾﾞﾝｽEB" w:hint="eastAsia"/>
          <w:b/>
          <w:sz w:val="32"/>
          <w:szCs w:val="32"/>
        </w:rPr>
        <w:t xml:space="preserve">　</w:t>
      </w:r>
      <w:r w:rsidR="00EB10DA" w:rsidRPr="00DB1E7F">
        <w:rPr>
          <w:rFonts w:ascii="HG創英ﾌﾟﾚｾﾞﾝｽEB" w:eastAsia="HG創英ﾌﾟﾚｾﾞﾝｽEB" w:hint="eastAsia"/>
          <w:b/>
          <w:sz w:val="40"/>
          <w:szCs w:val="40"/>
        </w:rPr>
        <w:t>月曜日～金曜日　午前8時30分～午後5時15分</w:t>
      </w:r>
    </w:p>
    <w:p w:rsidR="007B124C" w:rsidRPr="00DB1E7F" w:rsidRDefault="007B124C" w:rsidP="007D2B63">
      <w:pPr>
        <w:pStyle w:val="Default"/>
        <w:tabs>
          <w:tab w:val="left" w:pos="142"/>
        </w:tabs>
        <w:rPr>
          <w:rFonts w:ascii="HG創英ﾌﾟﾚｾﾞﾝｽEB" w:eastAsia="HG創英ﾌﾟﾚｾﾞﾝｽEB"/>
          <w:b/>
          <w:sz w:val="36"/>
          <w:szCs w:val="36"/>
        </w:rPr>
      </w:pPr>
      <w:r>
        <w:rPr>
          <w:rFonts w:ascii="HG創英ﾌﾟﾚｾﾞﾝｽEB" w:eastAsia="HG創英ﾌﾟﾚｾﾞﾝｽEB" w:hint="eastAsia"/>
          <w:b/>
          <w:sz w:val="40"/>
          <w:szCs w:val="40"/>
        </w:rPr>
        <w:t xml:space="preserve">　　　　　（祝日・12月29日～1月3日は除く）</w:t>
      </w:r>
    </w:p>
    <w:p w:rsidR="00EB10DA" w:rsidRPr="00EB10DA" w:rsidRDefault="00EB10DA" w:rsidP="007D2B63">
      <w:pPr>
        <w:pStyle w:val="Default"/>
        <w:tabs>
          <w:tab w:val="left" w:pos="142"/>
        </w:tabs>
        <w:rPr>
          <w:rFonts w:ascii="HG創英ﾌﾟﾚｾﾞﾝｽEB" w:eastAsia="HG創英ﾌﾟﾚｾﾞﾝｽEB"/>
          <w:b/>
        </w:rPr>
      </w:pPr>
      <w:r>
        <w:rPr>
          <w:rFonts w:ascii="HG創英ﾌﾟﾚｾﾞﾝｽEB" w:eastAsia="HG創英ﾌﾟﾚｾﾞﾝｽEB" w:hint="eastAsia"/>
          <w:noProof/>
        </w:rPr>
        <mc:AlternateContent>
          <mc:Choice Requires="wps">
            <w:drawing>
              <wp:anchor distT="0" distB="0" distL="114300" distR="114300" simplePos="0" relativeHeight="251684864" behindDoc="1" locked="0" layoutInCell="1" allowOverlap="1">
                <wp:simplePos x="0" y="0"/>
                <wp:positionH relativeFrom="column">
                  <wp:posOffset>-142875</wp:posOffset>
                </wp:positionH>
                <wp:positionV relativeFrom="paragraph">
                  <wp:posOffset>133350</wp:posOffset>
                </wp:positionV>
                <wp:extent cx="1133475" cy="571500"/>
                <wp:effectExtent l="0" t="0" r="28575" b="19050"/>
                <wp:wrapNone/>
                <wp:docPr id="25" name="対角する 2 つの角を丸めた四角形 25"/>
                <wp:cNvGraphicFramePr/>
                <a:graphic xmlns:a="http://schemas.openxmlformats.org/drawingml/2006/main">
                  <a:graphicData uri="http://schemas.microsoft.com/office/word/2010/wordprocessingShape">
                    <wps:wsp>
                      <wps:cNvSpPr/>
                      <wps:spPr>
                        <a:xfrm>
                          <a:off x="0" y="0"/>
                          <a:ext cx="1133475" cy="5715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C10" w:rsidRPr="00EB10DA" w:rsidRDefault="00231C10" w:rsidP="00EB10DA">
                            <w:pPr>
                              <w:jc w:val="center"/>
                              <w:rPr>
                                <w:rFonts w:ascii="HG創英ﾌﾟﾚｾﾞﾝｽEB" w:eastAsia="HG創英ﾌﾟﾚｾﾞﾝｽEB"/>
                                <w:b/>
                                <w:color w:val="000000" w:themeColor="text1"/>
                                <w:sz w:val="32"/>
                                <w:szCs w:val="32"/>
                              </w:rPr>
                            </w:pPr>
                            <w:r w:rsidRPr="00EB10DA">
                              <w:rPr>
                                <w:rFonts w:ascii="HG創英ﾌﾟﾚｾﾞﾝｽEB" w:eastAsia="HG創英ﾌﾟﾚｾﾞﾝｽEB" w:hint="eastAsia"/>
                                <w:b/>
                                <w:color w:val="000000" w:themeColor="text1"/>
                                <w:sz w:val="32"/>
                                <w:szCs w:val="32"/>
                              </w:rPr>
                              <w:t>相談対象</w:t>
                            </w:r>
                            <w:r>
                              <w:rPr>
                                <w:rFonts w:ascii="HG創英ﾌﾟﾚｾﾞﾝｽEB" w:eastAsia="HG創英ﾌﾟﾚｾﾞﾝｽEB" w:hint="eastAsia"/>
                                <w:b/>
                                <w:color w:val="000000" w:themeColor="text1"/>
                                <w:sz w:val="32"/>
                                <w:szCs w:val="32"/>
                              </w:rPr>
                              <w:t xml:space="preserve">　</w:t>
                            </w:r>
                            <w:r>
                              <w:rPr>
                                <w:rFonts w:ascii="HG創英ﾌﾟﾚｾﾞﾝｽEB" w:eastAsia="HG創英ﾌﾟﾚｾﾞﾝｽEB"/>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5" o:spid="_x0000_s1030" style="position:absolute;margin-left:-11.25pt;margin-top:10.5pt;width:89.2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" adj="-11796480,,5400" path="m95252,l1133475,r,l1133475,476248v,52606,-42646,95252,-95252,95252l,571500r,l,95252c,42646,42646,,95252,xe" fillcolor="#5b9bd5 [3204]" strokecolor="#1f4d78 [1604]" strokeweight="1pt">
                <v:stroke joinstyle="miter"/>
                <v:formulas/>
                <v:path arrowok="t" o:connecttype="custom" o:connectlocs="95252,0;1133475,0;1133475,0;1133475,476248;1038223,571500;0,571500;0,571500;0,95252;95252,0" o:connectangles="0,0,0,0,0,0,0,0,0" textboxrect="0,0,1133475,571500"/>
                <v:textbox>
                  <w:txbxContent>
                    <w:p w:rsidR="00231C10" w:rsidRPr="00EB10DA" w:rsidRDefault="00231C10" w:rsidP="00EB10DA">
                      <w:pPr>
                        <w:jc w:val="center"/>
                        <w:rPr>
                          <w:rFonts w:ascii="HG創英ﾌﾟﾚｾﾞﾝｽEB" w:eastAsia="HG創英ﾌﾟﾚｾﾞﾝｽEB"/>
                          <w:b/>
                          <w:color w:val="000000" w:themeColor="text1"/>
                          <w:sz w:val="32"/>
                          <w:szCs w:val="32"/>
                        </w:rPr>
                      </w:pPr>
                      <w:r w:rsidRPr="00EB10DA">
                        <w:rPr>
                          <w:rFonts w:ascii="HG創英ﾌﾟﾚｾﾞﾝｽEB" w:eastAsia="HG創英ﾌﾟﾚｾﾞﾝｽEB" w:hint="eastAsia"/>
                          <w:b/>
                          <w:color w:val="000000" w:themeColor="text1"/>
                          <w:sz w:val="32"/>
                          <w:szCs w:val="32"/>
                        </w:rPr>
                        <w:t>相談対象</w:t>
                      </w:r>
                      <w:r>
                        <w:rPr>
                          <w:rFonts w:ascii="HG創英ﾌﾟﾚｾﾞﾝｽEB" w:eastAsia="HG創英ﾌﾟﾚｾﾞﾝｽEB" w:hint="eastAsia"/>
                          <w:b/>
                          <w:color w:val="000000" w:themeColor="text1"/>
                          <w:sz w:val="32"/>
                          <w:szCs w:val="32"/>
                        </w:rPr>
                        <w:t xml:space="preserve">　</w:t>
                      </w:r>
                      <w:r>
                        <w:rPr>
                          <w:rFonts w:ascii="HG創英ﾌﾟﾚｾﾞﾝｽEB" w:eastAsia="HG創英ﾌﾟﾚｾﾞﾝｽEB"/>
                          <w:b/>
                          <w:color w:val="000000" w:themeColor="text1"/>
                          <w:sz w:val="32"/>
                          <w:szCs w:val="32"/>
                        </w:rPr>
                        <w:t xml:space="preserve">　</w:t>
                      </w:r>
                    </w:p>
                  </w:txbxContent>
                </v:textbox>
              </v:shape>
            </w:pict>
          </mc:Fallback>
        </mc:AlternateContent>
      </w:r>
      <w:r>
        <w:rPr>
          <w:rFonts w:ascii="HG創英ﾌﾟﾚｾﾞﾝｽEB" w:eastAsia="HG創英ﾌﾟﾚｾﾞﾝｽEB" w:hint="eastAsia"/>
          <w:b/>
          <w:sz w:val="32"/>
          <w:szCs w:val="32"/>
        </w:rPr>
        <w:t xml:space="preserve">　　　　　</w:t>
      </w:r>
    </w:p>
    <w:p w:rsidR="00EB10DA" w:rsidRPr="00DB1E7F" w:rsidRDefault="00EB10DA" w:rsidP="007D2B63">
      <w:pPr>
        <w:pStyle w:val="Default"/>
        <w:tabs>
          <w:tab w:val="left" w:pos="142"/>
        </w:tabs>
        <w:rPr>
          <w:rFonts w:ascii="HG創英ﾌﾟﾚｾﾞﾝｽEB" w:eastAsia="HG創英ﾌﾟﾚｾﾞﾝｽEB"/>
          <w:b/>
          <w:sz w:val="36"/>
          <w:szCs w:val="36"/>
        </w:rPr>
      </w:pPr>
      <w:r>
        <w:rPr>
          <w:rFonts w:ascii="HG創英ﾌﾟﾚｾﾞﾝｽEB" w:eastAsia="HG創英ﾌﾟﾚｾﾞﾝｽEB" w:hint="eastAsia"/>
          <w:b/>
        </w:rPr>
        <w:t xml:space="preserve">　</w:t>
      </w:r>
      <w:r>
        <w:rPr>
          <w:rFonts w:ascii="HG創英ﾌﾟﾚｾﾞﾝｽEB" w:eastAsia="HG創英ﾌﾟﾚｾﾞﾝｽEB" w:hint="eastAsia"/>
          <w:b/>
          <w:sz w:val="32"/>
          <w:szCs w:val="32"/>
        </w:rPr>
        <w:t xml:space="preserve">　　　　　</w:t>
      </w:r>
      <w:r w:rsidRPr="00DB1E7F">
        <w:rPr>
          <w:rFonts w:ascii="HG創英ﾌﾟﾚｾﾞﾝｽEB" w:eastAsia="HG創英ﾌﾟﾚｾﾞﾝｽEB" w:hint="eastAsia"/>
          <w:b/>
          <w:sz w:val="36"/>
          <w:szCs w:val="36"/>
        </w:rPr>
        <w:t>市民に支援を行っている在宅医療・介護関係者</w:t>
      </w:r>
    </w:p>
    <w:p w:rsidR="00EB10DA" w:rsidRDefault="003D7551" w:rsidP="007D2B63">
      <w:pPr>
        <w:pStyle w:val="Default"/>
        <w:tabs>
          <w:tab w:val="left" w:pos="142"/>
        </w:tabs>
        <w:rPr>
          <w:rFonts w:ascii="HG創英ﾌﾟﾚｾﾞﾝｽEB" w:eastAsia="HG創英ﾌﾟﾚｾﾞﾝｽEB"/>
          <w:b/>
          <w:sz w:val="32"/>
          <w:szCs w:val="32"/>
        </w:rPr>
      </w:pPr>
      <w:r>
        <w:rPr>
          <w:rFonts w:ascii="HG創英ﾌﾟﾚｾﾞﾝｽEB" w:eastAsia="HG創英ﾌﾟﾚｾﾞﾝｽEB" w:hint="eastAsia"/>
          <w:noProof/>
        </w:rPr>
        <mc:AlternateContent>
          <mc:Choice Requires="wps">
            <w:drawing>
              <wp:anchor distT="0" distB="0" distL="114300" distR="114300" simplePos="0" relativeHeight="251682816" behindDoc="1" locked="0" layoutInCell="1" allowOverlap="1">
                <wp:simplePos x="0" y="0"/>
                <wp:positionH relativeFrom="column">
                  <wp:posOffset>1733550</wp:posOffset>
                </wp:positionH>
                <wp:positionV relativeFrom="paragraph">
                  <wp:posOffset>95250</wp:posOffset>
                </wp:positionV>
                <wp:extent cx="3952875" cy="16383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3952875" cy="1638300"/>
                        </a:xfrm>
                        <a:prstGeom prst="roundRect">
                          <a:avLst/>
                        </a:prstGeom>
                        <a:solidFill>
                          <a:schemeClr val="bg1">
                            <a:lumMod val="95000"/>
                            <a:alpha val="62000"/>
                          </a:schemeClr>
                        </a:solidFill>
                      </wps:spPr>
                      <wps:style>
                        <a:lnRef idx="2">
                          <a:schemeClr val="accent6"/>
                        </a:lnRef>
                        <a:fillRef idx="1">
                          <a:schemeClr val="lt1"/>
                        </a:fillRef>
                        <a:effectRef idx="0">
                          <a:schemeClr val="accent6"/>
                        </a:effectRef>
                        <a:fontRef idx="minor">
                          <a:schemeClr val="dk1"/>
                        </a:fontRef>
                      </wps:style>
                      <wps:txbx>
                        <w:txbxContent>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w:t>
                            </w:r>
                            <w:r>
                              <w:rPr>
                                <w:rFonts w:ascii="HG創英ﾌﾟﾚｾﾞﾝｽEB" w:eastAsia="HG創英ﾌﾟﾚｾﾞﾝｽEB" w:hint="eastAsia"/>
                                <w:b/>
                              </w:rPr>
                              <w:t>機関・介護サービス事業</w:t>
                            </w:r>
                            <w:r>
                              <w:rPr>
                                <w:rFonts w:ascii="HG創英ﾌﾟﾚｾﾞﾝｽEB" w:eastAsia="HG創英ﾌﾟﾚｾﾞﾝｽEB"/>
                                <w:b/>
                              </w:rPr>
                              <w:t>所</w:t>
                            </w:r>
                            <w:r w:rsidRPr="003D7551">
                              <w:rPr>
                                <w:rFonts w:ascii="HG創英ﾌﾟﾚｾﾞﾝｽEB" w:eastAsia="HG創英ﾌﾟﾚｾﾞﾝｽEB" w:hint="eastAsia"/>
                                <w:b/>
                              </w:rPr>
                              <w:t>からの連携に関する相談</w:t>
                            </w:r>
                          </w:p>
                          <w:p w:rsidR="00231C10" w:rsidRPr="003D7551" w:rsidRDefault="00231C10" w:rsidP="00EB10DA">
                            <w:pPr>
                              <w:tabs>
                                <w:tab w:val="left" w:pos="142"/>
                              </w:tabs>
                              <w:rPr>
                                <w:rFonts w:ascii="HG創英ﾌﾟﾚｾﾞﾝｽEB" w:eastAsia="HG創英ﾌﾟﾚｾﾞﾝｽEB"/>
                                <w:b/>
                              </w:rPr>
                            </w:pPr>
                            <w:r>
                              <w:rPr>
                                <w:rFonts w:ascii="HG創英ﾌﾟﾚｾﾞﾝｽEB" w:eastAsia="HG創英ﾌﾟﾚｾﾞﾝｽEB" w:hint="eastAsia"/>
                                <w:b/>
                              </w:rPr>
                              <w:t xml:space="preserve">　・</w:t>
                            </w:r>
                            <w:r w:rsidRPr="003D7551">
                              <w:rPr>
                                <w:rFonts w:ascii="HG創英ﾌﾟﾚｾﾞﾝｽEB" w:eastAsia="HG創英ﾌﾟﾚｾﾞﾝｽEB" w:hint="eastAsia"/>
                                <w:b/>
                              </w:rPr>
                              <w:t>入退院支援</w:t>
                            </w:r>
                            <w:r>
                              <w:rPr>
                                <w:rFonts w:ascii="HG創英ﾌﾟﾚｾﾞﾝｽEB" w:eastAsia="HG創英ﾌﾟﾚｾﾞﾝｽEB" w:hint="eastAsia"/>
                                <w:b/>
                              </w:rPr>
                              <w:t>を行います</w:t>
                            </w:r>
                            <w:r>
                              <w:rPr>
                                <w:rFonts w:ascii="HG創英ﾌﾟﾚｾﾞﾝｽEB" w:eastAsia="HG創英ﾌﾟﾚｾﾞﾝｽEB"/>
                                <w:b/>
                              </w:rPr>
                              <w:t>。</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●医療・介護サービスの情報提供や調整</w:t>
                            </w:r>
                          </w:p>
                          <w:p w:rsidR="00231C10" w:rsidRPr="003D7551" w:rsidRDefault="00231C10" w:rsidP="00EB10DA">
                            <w:pPr>
                              <w:tabs>
                                <w:tab w:val="left" w:pos="142"/>
                              </w:tabs>
                              <w:rPr>
                                <w:rFonts w:ascii="HG創英ﾌﾟﾚｾﾞﾝｽEB" w:eastAsia="HG創英ﾌﾟﾚｾﾞﾝｽEB"/>
                                <w:b/>
                              </w:rPr>
                            </w:pPr>
                            <w:r>
                              <w:rPr>
                                <w:rFonts w:ascii="HG創英ﾌﾟﾚｾﾞﾝｽEB" w:eastAsia="HG創英ﾌﾟﾚｾﾞﾝｽEB" w:hint="eastAsia"/>
                                <w:b/>
                              </w:rPr>
                              <w:t xml:space="preserve">　</w:t>
                            </w:r>
                            <w:r w:rsidRPr="003D7551">
                              <w:rPr>
                                <w:rFonts w:ascii="HG創英ﾌﾟﾚｾﾞﾝｽEB" w:eastAsia="HG創英ﾌﾟﾚｾﾞﾝｽEB" w:hint="eastAsia"/>
                                <w:b/>
                              </w:rPr>
                              <w:t>・在宅かかりつけ医・訪問看護師・ケアマネジャー</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 xml:space="preserve">　　など、地域の情報をご提案します。</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●医療・介護関係者の多職種連携の支援</w:t>
                            </w:r>
                          </w:p>
                          <w:p w:rsidR="00231C10" w:rsidRPr="00EB10DA" w:rsidRDefault="00231C10" w:rsidP="00EB1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1" style="position:absolute;margin-left:136.5pt;margin-top:7.5pt;width:311.25pt;height:1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" fillcolor="#f2f2f2 [3052]" strokecolor="#70ad47 [3209]" strokeweight="1pt">
                <v:fill opacity="40606f"/>
                <v:stroke joinstyle="miter"/>
                <v:textbox>
                  <w:txbxContent>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w:t>
                      </w:r>
                      <w:r>
                        <w:rPr>
                          <w:rFonts w:ascii="HG創英ﾌﾟﾚｾﾞﾝｽEB" w:eastAsia="HG創英ﾌﾟﾚｾﾞﾝｽEB" w:hint="eastAsia"/>
                          <w:b/>
                        </w:rPr>
                        <w:t>機関・介護サービス事業</w:t>
                      </w:r>
                      <w:r>
                        <w:rPr>
                          <w:rFonts w:ascii="HG創英ﾌﾟﾚｾﾞﾝｽEB" w:eastAsia="HG創英ﾌﾟﾚｾﾞﾝｽEB"/>
                          <w:b/>
                        </w:rPr>
                        <w:t>所</w:t>
                      </w:r>
                      <w:r w:rsidRPr="003D7551">
                        <w:rPr>
                          <w:rFonts w:ascii="HG創英ﾌﾟﾚｾﾞﾝｽEB" w:eastAsia="HG創英ﾌﾟﾚｾﾞﾝｽEB" w:hint="eastAsia"/>
                          <w:b/>
                        </w:rPr>
                        <w:t>からの連携に関する相談</w:t>
                      </w:r>
                    </w:p>
                    <w:p w:rsidR="00231C10" w:rsidRPr="003D7551" w:rsidRDefault="00231C10" w:rsidP="00EB10DA">
                      <w:pPr>
                        <w:tabs>
                          <w:tab w:val="left" w:pos="142"/>
                        </w:tabs>
                        <w:rPr>
                          <w:rFonts w:ascii="HG創英ﾌﾟﾚｾﾞﾝｽEB" w:eastAsia="HG創英ﾌﾟﾚｾﾞﾝｽEB"/>
                          <w:b/>
                        </w:rPr>
                      </w:pPr>
                      <w:r>
                        <w:rPr>
                          <w:rFonts w:ascii="HG創英ﾌﾟﾚｾﾞﾝｽEB" w:eastAsia="HG創英ﾌﾟﾚｾﾞﾝｽEB" w:hint="eastAsia"/>
                          <w:b/>
                        </w:rPr>
                        <w:t xml:space="preserve">　・</w:t>
                      </w:r>
                      <w:r w:rsidRPr="003D7551">
                        <w:rPr>
                          <w:rFonts w:ascii="HG創英ﾌﾟﾚｾﾞﾝｽEB" w:eastAsia="HG創英ﾌﾟﾚｾﾞﾝｽEB" w:hint="eastAsia"/>
                          <w:b/>
                        </w:rPr>
                        <w:t>入退院支援</w:t>
                      </w:r>
                      <w:r>
                        <w:rPr>
                          <w:rFonts w:ascii="HG創英ﾌﾟﾚｾﾞﾝｽEB" w:eastAsia="HG創英ﾌﾟﾚｾﾞﾝｽEB" w:hint="eastAsia"/>
                          <w:b/>
                        </w:rPr>
                        <w:t>を行います</w:t>
                      </w:r>
                      <w:r>
                        <w:rPr>
                          <w:rFonts w:ascii="HG創英ﾌﾟﾚｾﾞﾝｽEB" w:eastAsia="HG創英ﾌﾟﾚｾﾞﾝｽEB"/>
                          <w:b/>
                        </w:rPr>
                        <w:t>。</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●医療・介護サービスの情報提供や調整</w:t>
                      </w:r>
                    </w:p>
                    <w:p w:rsidR="00231C10" w:rsidRPr="003D7551" w:rsidRDefault="00231C10" w:rsidP="00EB10DA">
                      <w:pPr>
                        <w:tabs>
                          <w:tab w:val="left" w:pos="142"/>
                        </w:tabs>
                        <w:rPr>
                          <w:rFonts w:ascii="HG創英ﾌﾟﾚｾﾞﾝｽEB" w:eastAsia="HG創英ﾌﾟﾚｾﾞﾝｽEB"/>
                          <w:b/>
                        </w:rPr>
                      </w:pPr>
                      <w:r>
                        <w:rPr>
                          <w:rFonts w:ascii="HG創英ﾌﾟﾚｾﾞﾝｽEB" w:eastAsia="HG創英ﾌﾟﾚｾﾞﾝｽEB" w:hint="eastAsia"/>
                          <w:b/>
                        </w:rPr>
                        <w:t xml:space="preserve">　</w:t>
                      </w:r>
                      <w:r w:rsidRPr="003D7551">
                        <w:rPr>
                          <w:rFonts w:ascii="HG創英ﾌﾟﾚｾﾞﾝｽEB" w:eastAsia="HG創英ﾌﾟﾚｾﾞﾝｽEB" w:hint="eastAsia"/>
                          <w:b/>
                        </w:rPr>
                        <w:t>・在宅かかりつけ医・訪問看護師・ケアマネジャー</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 xml:space="preserve">　　など、地域の情報をご提案します。</w:t>
                      </w:r>
                    </w:p>
                    <w:p w:rsidR="00231C10" w:rsidRPr="003D7551" w:rsidRDefault="00231C10" w:rsidP="00EB10DA">
                      <w:pPr>
                        <w:tabs>
                          <w:tab w:val="left" w:pos="142"/>
                        </w:tabs>
                        <w:rPr>
                          <w:rFonts w:ascii="HG創英ﾌﾟﾚｾﾞﾝｽEB" w:eastAsia="HG創英ﾌﾟﾚｾﾞﾝｽEB"/>
                          <w:b/>
                        </w:rPr>
                      </w:pPr>
                      <w:r w:rsidRPr="003D7551">
                        <w:rPr>
                          <w:rFonts w:ascii="HG創英ﾌﾟﾚｾﾞﾝｽEB" w:eastAsia="HG創英ﾌﾟﾚｾﾞﾝｽEB" w:hint="eastAsia"/>
                          <w:b/>
                        </w:rPr>
                        <w:t>●医療・介護関係者の多職種連携の支援</w:t>
                      </w:r>
                    </w:p>
                    <w:p w:rsidR="00231C10" w:rsidRPr="00EB10DA" w:rsidRDefault="00231C10" w:rsidP="00EB10DA">
                      <w:pPr>
                        <w:jc w:val="center"/>
                      </w:pPr>
                    </w:p>
                  </w:txbxContent>
                </v:textbox>
              </v:roundrect>
            </w:pict>
          </mc:Fallback>
        </mc:AlternateContent>
      </w:r>
      <w:r>
        <w:rPr>
          <w:rFonts w:ascii="HG創英ﾌﾟﾚｾﾞﾝｽEB" w:eastAsia="HG創英ﾌﾟﾚｾﾞﾝｽEB" w:hint="eastAsia"/>
          <w:noProof/>
        </w:rPr>
        <mc:AlternateContent>
          <mc:Choice Requires="wps">
            <w:drawing>
              <wp:anchor distT="0" distB="0" distL="114300" distR="114300" simplePos="0" relativeHeight="251685888" behindDoc="1" locked="0" layoutInCell="1" allowOverlap="1">
                <wp:simplePos x="0" y="0"/>
                <wp:positionH relativeFrom="column">
                  <wp:posOffset>-142875</wp:posOffset>
                </wp:positionH>
                <wp:positionV relativeFrom="paragraph">
                  <wp:posOffset>228600</wp:posOffset>
                </wp:positionV>
                <wp:extent cx="1663700" cy="571500"/>
                <wp:effectExtent l="0" t="0" r="12700" b="1905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1663700" cy="5715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C10" w:rsidRPr="00EB10DA" w:rsidRDefault="00231C10" w:rsidP="00EB10DA">
                            <w:pPr>
                              <w:jc w:val="center"/>
                              <w:rPr>
                                <w:color w:val="000000" w:themeColor="text1"/>
                              </w:rPr>
                            </w:pPr>
                            <w:r w:rsidRPr="00EB10DA">
                              <w:rPr>
                                <w:rFonts w:ascii="HG創英ﾌﾟﾚｾﾞﾝｽEB" w:eastAsia="HG創英ﾌﾟﾚｾﾞﾝｽEB" w:hint="eastAsia"/>
                                <w:b/>
                                <w:color w:val="000000" w:themeColor="text1"/>
                                <w:sz w:val="32"/>
                                <w:szCs w:val="32"/>
                              </w:rPr>
                              <w:t>主な事業内容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26" o:spid="_x0000_s1032" style="position:absolute;margin-left:-11.25pt;margin-top:18pt;width:131pt;height:4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637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" adj="-11796480,,5400" path="m95252,l1663700,r,l1663700,476248v,52606,-42646,95252,-95252,95252l,571500r,l,95252c,42646,42646,,95252,xe" fillcolor="#5b9bd5 [3204]" strokecolor="#1f4d78 [1604]" strokeweight="1pt">
                <v:stroke joinstyle="miter"/>
                <v:formulas/>
                <v:path arrowok="t" o:connecttype="custom" o:connectlocs="95252,0;1663700,0;1663700,0;1663700,476248;1568448,571500;0,571500;0,571500;0,95252;95252,0" o:connectangles="0,0,0,0,0,0,0,0,0" textboxrect="0,0,1663700,571500"/>
                <v:textbox>
                  <w:txbxContent>
                    <w:p w:rsidR="00231C10" w:rsidRPr="00EB10DA" w:rsidRDefault="00231C10" w:rsidP="00EB10DA">
                      <w:pPr>
                        <w:jc w:val="center"/>
                        <w:rPr>
                          <w:color w:val="000000" w:themeColor="text1"/>
                        </w:rPr>
                      </w:pPr>
                      <w:r w:rsidRPr="00EB10DA">
                        <w:rPr>
                          <w:rFonts w:ascii="HG創英ﾌﾟﾚｾﾞﾝｽEB" w:eastAsia="HG創英ﾌﾟﾚｾﾞﾝｽEB" w:hint="eastAsia"/>
                          <w:b/>
                          <w:color w:val="000000" w:themeColor="text1"/>
                          <w:sz w:val="32"/>
                          <w:szCs w:val="32"/>
                        </w:rPr>
                        <w:t>主な事業内容</w:t>
                      </w:r>
                    </w:p>
                  </w:txbxContent>
                </v:textbox>
              </v:shape>
            </w:pict>
          </mc:Fallback>
        </mc:AlternateContent>
      </w:r>
    </w:p>
    <w:p w:rsidR="00EB10DA" w:rsidRPr="004C47BB" w:rsidRDefault="00EB10DA" w:rsidP="003D7551">
      <w:pPr>
        <w:tabs>
          <w:tab w:val="left" w:pos="142"/>
        </w:tabs>
        <w:rPr>
          <w:rFonts w:ascii="HG創英ﾌﾟﾚｾﾞﾝｽEB" w:eastAsia="HG創英ﾌﾟﾚｾﾞﾝｽEB"/>
        </w:rPr>
      </w:pPr>
      <w:r>
        <w:rPr>
          <w:rFonts w:ascii="HG創英ﾌﾟﾚｾﾞﾝｽEB" w:eastAsia="HG創英ﾌﾟﾚｾﾞﾝｽEB" w:hint="eastAsia"/>
          <w:b/>
          <w:sz w:val="32"/>
          <w:szCs w:val="32"/>
        </w:rPr>
        <w:t xml:space="preserve">　　　　　　　　　</w:t>
      </w:r>
    </w:p>
    <w:p w:rsidR="00EB10DA" w:rsidRPr="00EB10DA" w:rsidRDefault="00EB10DA" w:rsidP="007D2B63">
      <w:pPr>
        <w:pStyle w:val="Default"/>
        <w:tabs>
          <w:tab w:val="left" w:pos="142"/>
        </w:tabs>
        <w:rPr>
          <w:rFonts w:ascii="HG創英ﾌﾟﾚｾﾞﾝｽEB" w:eastAsia="HG創英ﾌﾟﾚｾﾞﾝｽEB"/>
          <w:b/>
          <w:sz w:val="32"/>
          <w:szCs w:val="32"/>
        </w:rPr>
      </w:pPr>
    </w:p>
    <w:p w:rsidR="0068158D" w:rsidRDefault="00CC6BFA" w:rsidP="0068158D">
      <w:pPr>
        <w:tabs>
          <w:tab w:val="left" w:pos="142"/>
        </w:tabs>
        <w:ind w:left="630" w:hangingChars="300" w:hanging="630"/>
        <w:rPr>
          <w:rFonts w:ascii="HG創英ﾌﾟﾚｾﾞﾝｽEB" w:eastAsia="HG創英ﾌﾟﾚｾﾞﾝｽEB"/>
          <w:sz w:val="32"/>
          <w:szCs w:val="32"/>
        </w:rPr>
      </w:pPr>
      <w:r w:rsidRPr="004C47BB">
        <w:rPr>
          <w:rFonts w:ascii="HG創英ﾌﾟﾚｾﾞﾝｽEB" w:eastAsia="HG創英ﾌﾟﾚｾﾞﾝｽEB" w:hint="eastAsia"/>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663575</wp:posOffset>
            </wp:positionV>
            <wp:extent cx="371475" cy="367302"/>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1475" cy="367302"/>
                    </a:xfrm>
                    <a:prstGeom prst="rect">
                      <a:avLst/>
                    </a:prstGeom>
                  </pic:spPr>
                </pic:pic>
              </a:graphicData>
            </a:graphic>
            <wp14:sizeRelH relativeFrom="page">
              <wp14:pctWidth>0</wp14:pctWidth>
            </wp14:sizeRelH>
            <wp14:sizeRelV relativeFrom="page">
              <wp14:pctHeight>0</wp14:pctHeight>
            </wp14:sizeRelV>
          </wp:anchor>
        </w:drawing>
      </w:r>
    </w:p>
    <w:p w:rsidR="007B124C" w:rsidRDefault="00633A37" w:rsidP="007B124C">
      <w:pPr>
        <w:tabs>
          <w:tab w:val="left" w:pos="142"/>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94080" behindDoc="1" locked="0" layoutInCell="1" allowOverlap="1">
                <wp:simplePos x="0" y="0"/>
                <wp:positionH relativeFrom="column">
                  <wp:posOffset>-390525</wp:posOffset>
                </wp:positionH>
                <wp:positionV relativeFrom="paragraph">
                  <wp:posOffset>209551</wp:posOffset>
                </wp:positionV>
                <wp:extent cx="7429500" cy="1804670"/>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7429500" cy="180467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AF588" id="正方形/長方形 2" o:spid="_x0000_s1026" style="position:absolute;left:0;text-align:left;margin-left:-30.75pt;margin-top:16.5pt;width:585pt;height:142.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" fillcolor="#92d050" strokecolor="#1f4d78 [1604]" strokeweight="1pt"/>
            </w:pict>
          </mc:Fallback>
        </mc:AlternateContent>
      </w:r>
      <w:r w:rsidR="00920DA0">
        <w:rPr>
          <w:rFonts w:ascii="HG創英ﾌﾟﾚｾﾞﾝｽEB" w:eastAsia="HG創英ﾌﾟﾚｾﾞﾝｽEB" w:hint="eastAsia"/>
        </w:rPr>
        <w:t xml:space="preserve">　</w:t>
      </w:r>
      <w:r w:rsidR="0068158D">
        <w:rPr>
          <w:rFonts w:ascii="HGP創英角ﾎﾟｯﾌﾟ体" w:eastAsia="HGP創英角ﾎﾟｯﾌﾟ体" w:hAnsi="HGP創英角ﾎﾟｯﾌﾟ体"/>
          <w:sz w:val="32"/>
          <w:szCs w:val="32"/>
        </w:rPr>
        <w:tab/>
      </w:r>
    </w:p>
    <w:p w:rsidR="00920DA0" w:rsidRPr="007B124C" w:rsidRDefault="007B124C" w:rsidP="007B124C">
      <w:pPr>
        <w:tabs>
          <w:tab w:val="left" w:pos="142"/>
        </w:tabs>
        <w:rPr>
          <w:rFonts w:ascii="HGP創英角ﾎﾟｯﾌﾟ体" w:eastAsia="HGP創英角ﾎﾟｯﾌﾟ体" w:hAnsi="HGP創英角ﾎﾟｯﾌﾟ体"/>
          <w:sz w:val="32"/>
          <w:szCs w:val="32"/>
        </w:rPr>
      </w:pPr>
      <w:r w:rsidRPr="007B124C">
        <w:rPr>
          <w:rFonts w:ascii="HGP創英角ﾎﾟｯﾌﾟ体" w:eastAsia="HGP創英角ﾎﾟｯﾌﾟ体" w:hAnsi="HGP創英角ﾎﾟｯﾌﾟ体" w:hint="eastAsia"/>
          <w:sz w:val="36"/>
          <w:szCs w:val="36"/>
          <w:bdr w:val="single" w:sz="4" w:space="0" w:color="auto"/>
        </w:rPr>
        <w:t>問い合わせ先</w:t>
      </w:r>
      <w:r>
        <w:rPr>
          <w:rFonts w:ascii="HGP創英角ﾎﾟｯﾌﾟ体" w:eastAsia="HGP創英角ﾎﾟｯﾌﾟ体" w:hAnsi="HGP創英角ﾎﾟｯﾌﾟ体" w:hint="eastAsia"/>
          <w:sz w:val="36"/>
          <w:szCs w:val="36"/>
        </w:rPr>
        <w:t xml:space="preserve">　　　</w:t>
      </w:r>
      <w:r w:rsidR="00920DA0" w:rsidRPr="00920DA0">
        <w:rPr>
          <w:rFonts w:ascii="HGP創英角ﾎﾟｯﾌﾟ体" w:eastAsia="HGP創英角ﾎﾟｯﾌﾟ体" w:hAnsi="HGP創英角ﾎﾟｯﾌﾟ体" w:hint="eastAsia"/>
          <w:sz w:val="36"/>
          <w:szCs w:val="36"/>
        </w:rPr>
        <w:t>中野市地域包括支援センター</w:t>
      </w:r>
      <w:r>
        <w:rPr>
          <w:rFonts w:ascii="HGP創英角ﾎﾟｯﾌﾟ体" w:eastAsia="HGP創英角ﾎﾟｯﾌﾟ体" w:hAnsi="HGP創英角ﾎﾟｯﾌﾟ体" w:hint="eastAsia"/>
          <w:sz w:val="36"/>
          <w:szCs w:val="36"/>
        </w:rPr>
        <w:t>内</w:t>
      </w:r>
    </w:p>
    <w:p w:rsidR="00920DA0" w:rsidRPr="00920DA0" w:rsidRDefault="00920DA0" w:rsidP="00920DA0">
      <w:pPr>
        <w:adjustRightInd w:val="0"/>
        <w:snapToGrid w:val="0"/>
        <w:ind w:firstLineChars="800" w:firstLine="1920"/>
        <w:rPr>
          <w:rFonts w:ascii="HGP創英角ﾎﾟｯﾌﾟ体" w:eastAsia="HGP創英角ﾎﾟｯﾌﾟ体" w:hAnsi="HGP創英角ﾎﾟｯﾌﾟ体"/>
          <w:sz w:val="24"/>
          <w:szCs w:val="24"/>
        </w:rPr>
      </w:pPr>
      <w:r w:rsidRPr="00920DA0">
        <w:rPr>
          <w:rFonts w:ascii="HGP創英角ﾎﾟｯﾌﾟ体" w:eastAsia="HGP創英角ﾎﾟｯﾌﾟ体" w:hAnsi="HGP創英角ﾎﾟｯﾌﾟ体" w:hint="eastAsia"/>
          <w:sz w:val="24"/>
          <w:szCs w:val="24"/>
        </w:rPr>
        <w:t>〒</w:t>
      </w:r>
      <w:r w:rsidRPr="00920DA0">
        <w:rPr>
          <w:rFonts w:ascii="HGP創英角ﾎﾟｯﾌﾟ体" w:eastAsia="HGP創英角ﾎﾟｯﾌﾟ体" w:hAnsi="HGP創英角ﾎﾟｯﾌﾟ体"/>
          <w:sz w:val="24"/>
          <w:szCs w:val="24"/>
        </w:rPr>
        <w:t xml:space="preserve">383-8614　</w:t>
      </w:r>
      <w:r w:rsidRPr="00920DA0">
        <w:rPr>
          <w:rFonts w:ascii="HGP創英角ﾎﾟｯﾌﾟ体" w:eastAsia="HGP創英角ﾎﾟｯﾌﾟ体" w:hAnsi="HGP創英角ﾎﾟｯﾌﾟ体" w:hint="eastAsia"/>
          <w:sz w:val="24"/>
          <w:szCs w:val="24"/>
        </w:rPr>
        <w:t>中野市三好町1</w:t>
      </w:r>
      <w:r w:rsidRPr="00920DA0">
        <w:rPr>
          <w:rFonts w:ascii="HGP創英角ﾎﾟｯﾌﾟ体" w:eastAsia="HGP創英角ﾎﾟｯﾌﾟ体" w:hAnsi="HGP創英角ﾎﾟｯﾌﾟ体"/>
          <w:sz w:val="24"/>
          <w:szCs w:val="24"/>
        </w:rPr>
        <w:t>丁目</w:t>
      </w:r>
      <w:r w:rsidRPr="00920DA0">
        <w:rPr>
          <w:rFonts w:ascii="HGP創英角ﾎﾟｯﾌﾟ体" w:eastAsia="HGP創英角ﾎﾟｯﾌﾟ体" w:hAnsi="HGP創英角ﾎﾟｯﾌﾟ体" w:hint="eastAsia"/>
          <w:sz w:val="24"/>
          <w:szCs w:val="24"/>
        </w:rPr>
        <w:t>3</w:t>
      </w:r>
      <w:r w:rsidRPr="00920DA0">
        <w:rPr>
          <w:rFonts w:ascii="HGP創英角ﾎﾟｯﾌﾟ体" w:eastAsia="HGP創英角ﾎﾟｯﾌﾟ体" w:hAnsi="HGP創英角ﾎﾟｯﾌﾟ体"/>
          <w:sz w:val="24"/>
          <w:szCs w:val="24"/>
        </w:rPr>
        <w:t>番19号</w:t>
      </w:r>
      <w:r w:rsidRPr="00920DA0">
        <w:rPr>
          <w:rFonts w:ascii="HGP創英角ﾎﾟｯﾌﾟ体" w:eastAsia="HGP創英角ﾎﾟｯﾌﾟ体" w:hAnsi="HGP創英角ﾎﾟｯﾌﾟ体" w:hint="eastAsia"/>
          <w:sz w:val="24"/>
          <w:szCs w:val="24"/>
        </w:rPr>
        <w:t xml:space="preserve">　</w:t>
      </w:r>
    </w:p>
    <w:p w:rsidR="00920DA0" w:rsidRDefault="00920DA0" w:rsidP="00404E57">
      <w:pPr>
        <w:adjustRightInd w:val="0"/>
        <w:snapToGrid w:val="0"/>
        <w:ind w:firstLineChars="800" w:firstLine="1920"/>
        <w:rPr>
          <w:rFonts w:ascii="HGP創英角ﾎﾟｯﾌﾟ体" w:eastAsia="HGP創英角ﾎﾟｯﾌﾟ体" w:hAnsi="HGP創英角ﾎﾟｯﾌﾟ体"/>
          <w:sz w:val="24"/>
          <w:szCs w:val="24"/>
        </w:rPr>
      </w:pPr>
      <w:r w:rsidRPr="00920DA0">
        <w:rPr>
          <w:rFonts w:ascii="HGP創英角ﾎﾟｯﾌﾟ体" w:eastAsia="HGP創英角ﾎﾟｯﾌﾟ体" w:hAnsi="HGP創英角ﾎﾟｯﾌﾟ体" w:hint="eastAsia"/>
          <w:sz w:val="24"/>
          <w:szCs w:val="24"/>
        </w:rPr>
        <w:t>電話</w:t>
      </w:r>
      <w:r w:rsidRPr="00920DA0">
        <w:rPr>
          <w:rFonts w:ascii="HGP創英角ﾎﾟｯﾌﾟ体" w:eastAsia="HGP創英角ﾎﾟｯﾌﾟ体" w:hAnsi="HGP創英角ﾎﾟｯﾌﾟ体"/>
          <w:sz w:val="24"/>
          <w:szCs w:val="24"/>
        </w:rPr>
        <w:t xml:space="preserve">　0269-22-2111</w:t>
      </w:r>
      <w:r w:rsidRPr="00920DA0">
        <w:rPr>
          <w:rFonts w:ascii="HGP創英角ﾎﾟｯﾌﾟ体" w:eastAsia="HGP創英角ﾎﾟｯﾌﾟ体" w:hAnsi="HGP創英角ﾎﾟｯﾌﾟ体" w:hint="eastAsia"/>
          <w:sz w:val="24"/>
          <w:szCs w:val="24"/>
        </w:rPr>
        <w:t xml:space="preserve">　（</w:t>
      </w:r>
      <w:r w:rsidRPr="00920DA0">
        <w:rPr>
          <w:rFonts w:ascii="HGP創英角ﾎﾟｯﾌﾟ体" w:eastAsia="HGP創英角ﾎﾟｯﾌﾟ体" w:hAnsi="HGP創英角ﾎﾟｯﾌﾟ体"/>
          <w:sz w:val="24"/>
          <w:szCs w:val="24"/>
        </w:rPr>
        <w:t>内線366</w:t>
      </w:r>
      <w:r w:rsidRPr="00920DA0">
        <w:rPr>
          <w:rFonts w:ascii="HGP創英角ﾎﾟｯﾌﾟ体" w:eastAsia="HGP創英角ﾎﾟｯﾌﾟ体" w:hAnsi="HGP創英角ﾎﾟｯﾌﾟ体" w:hint="eastAsia"/>
          <w:sz w:val="24"/>
          <w:szCs w:val="24"/>
        </w:rPr>
        <w:t>・</w:t>
      </w:r>
      <w:r w:rsidRPr="00920DA0">
        <w:rPr>
          <w:rFonts w:ascii="HGP創英角ﾎﾟｯﾌﾟ体" w:eastAsia="HGP創英角ﾎﾟｯﾌﾟ体" w:hAnsi="HGP創英角ﾎﾟｯﾌﾟ体"/>
          <w:sz w:val="24"/>
          <w:szCs w:val="24"/>
        </w:rPr>
        <w:t>389</w:t>
      </w:r>
      <w:r w:rsidRPr="00920DA0">
        <w:rPr>
          <w:rFonts w:ascii="HGP創英角ﾎﾟｯﾌﾟ体" w:eastAsia="HGP創英角ﾎﾟｯﾌﾟ体" w:hAnsi="HGP創英角ﾎﾟｯﾌﾟ体" w:hint="eastAsia"/>
          <w:sz w:val="24"/>
          <w:szCs w:val="24"/>
        </w:rPr>
        <w:t>）</w:t>
      </w:r>
      <w:r w:rsidR="00404E57">
        <w:rPr>
          <w:rFonts w:ascii="HGP創英角ﾎﾟｯﾌﾟ体" w:eastAsia="HGP創英角ﾎﾟｯﾌﾟ体" w:hAnsi="HGP創英角ﾎﾟｯﾌﾟ体" w:hint="eastAsia"/>
          <w:sz w:val="24"/>
          <w:szCs w:val="24"/>
        </w:rPr>
        <w:t>直通電話　0269－24－1064</w:t>
      </w:r>
    </w:p>
    <w:sectPr w:rsidR="00920DA0" w:rsidSect="00231C10">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10" w:rsidRDefault="00231C10" w:rsidP="005A4A1B">
      <w:r>
        <w:separator/>
      </w:r>
    </w:p>
  </w:endnote>
  <w:endnote w:type="continuationSeparator" w:id="0">
    <w:p w:rsidR="00231C10" w:rsidRDefault="00231C10" w:rsidP="005A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10" w:rsidRDefault="00231C10" w:rsidP="005A4A1B">
      <w:r>
        <w:separator/>
      </w:r>
    </w:p>
  </w:footnote>
  <w:footnote w:type="continuationSeparator" w:id="0">
    <w:p w:rsidR="00231C10" w:rsidRDefault="00231C10" w:rsidP="005A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AB"/>
    <w:rsid w:val="00045D75"/>
    <w:rsid w:val="000F674E"/>
    <w:rsid w:val="001A02AB"/>
    <w:rsid w:val="001B15B0"/>
    <w:rsid w:val="00231C10"/>
    <w:rsid w:val="00267AC6"/>
    <w:rsid w:val="003D7551"/>
    <w:rsid w:val="00404E57"/>
    <w:rsid w:val="004253C6"/>
    <w:rsid w:val="004C47BB"/>
    <w:rsid w:val="005A3066"/>
    <w:rsid w:val="005A4A1B"/>
    <w:rsid w:val="005A59FA"/>
    <w:rsid w:val="00633A37"/>
    <w:rsid w:val="0068158D"/>
    <w:rsid w:val="006B5EC0"/>
    <w:rsid w:val="007001DF"/>
    <w:rsid w:val="00755AC5"/>
    <w:rsid w:val="007A1AAB"/>
    <w:rsid w:val="007B124C"/>
    <w:rsid w:val="007D2B63"/>
    <w:rsid w:val="00920DA0"/>
    <w:rsid w:val="00945A3A"/>
    <w:rsid w:val="00BE313E"/>
    <w:rsid w:val="00CC6BFA"/>
    <w:rsid w:val="00CC70C7"/>
    <w:rsid w:val="00D15D98"/>
    <w:rsid w:val="00D36991"/>
    <w:rsid w:val="00D41981"/>
    <w:rsid w:val="00DB1E7F"/>
    <w:rsid w:val="00E50D8C"/>
    <w:rsid w:val="00EB10DA"/>
    <w:rsid w:val="00E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BCDEBFF-D89C-42E4-A690-4D0433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1AA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Title"/>
    <w:basedOn w:val="a"/>
    <w:next w:val="a"/>
    <w:link w:val="a4"/>
    <w:uiPriority w:val="10"/>
    <w:qFormat/>
    <w:rsid w:val="007A1AA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A1AAB"/>
    <w:rPr>
      <w:rFonts w:asciiTheme="majorHAnsi" w:eastAsiaTheme="majorEastAsia" w:hAnsiTheme="majorHAnsi" w:cstheme="majorBidi"/>
      <w:sz w:val="32"/>
      <w:szCs w:val="32"/>
    </w:rPr>
  </w:style>
  <w:style w:type="paragraph" w:styleId="a5">
    <w:name w:val="No Spacing"/>
    <w:uiPriority w:val="1"/>
    <w:qFormat/>
    <w:rsid w:val="001B15B0"/>
    <w:pPr>
      <w:widowControl w:val="0"/>
      <w:jc w:val="both"/>
    </w:pPr>
  </w:style>
  <w:style w:type="paragraph" w:styleId="a6">
    <w:name w:val="Balloon Text"/>
    <w:basedOn w:val="a"/>
    <w:link w:val="a7"/>
    <w:uiPriority w:val="99"/>
    <w:semiHidden/>
    <w:unhideWhenUsed/>
    <w:rsid w:val="007D2B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2B63"/>
    <w:rPr>
      <w:rFonts w:asciiTheme="majorHAnsi" w:eastAsiaTheme="majorEastAsia" w:hAnsiTheme="majorHAnsi" w:cstheme="majorBidi"/>
      <w:sz w:val="18"/>
      <w:szCs w:val="18"/>
    </w:rPr>
  </w:style>
  <w:style w:type="paragraph" w:styleId="a8">
    <w:name w:val="header"/>
    <w:basedOn w:val="a"/>
    <w:link w:val="a9"/>
    <w:uiPriority w:val="99"/>
    <w:unhideWhenUsed/>
    <w:rsid w:val="005A4A1B"/>
    <w:pPr>
      <w:tabs>
        <w:tab w:val="center" w:pos="4252"/>
        <w:tab w:val="right" w:pos="8504"/>
      </w:tabs>
      <w:snapToGrid w:val="0"/>
    </w:pPr>
  </w:style>
  <w:style w:type="character" w:customStyle="1" w:styleId="a9">
    <w:name w:val="ヘッダー (文字)"/>
    <w:basedOn w:val="a0"/>
    <w:link w:val="a8"/>
    <w:uiPriority w:val="99"/>
    <w:rsid w:val="005A4A1B"/>
  </w:style>
  <w:style w:type="paragraph" w:styleId="aa">
    <w:name w:val="footer"/>
    <w:basedOn w:val="a"/>
    <w:link w:val="ab"/>
    <w:uiPriority w:val="99"/>
    <w:unhideWhenUsed/>
    <w:rsid w:val="005A4A1B"/>
    <w:pPr>
      <w:tabs>
        <w:tab w:val="center" w:pos="4252"/>
        <w:tab w:val="right" w:pos="8504"/>
      </w:tabs>
      <w:snapToGrid w:val="0"/>
    </w:pPr>
  </w:style>
  <w:style w:type="character" w:customStyle="1" w:styleId="ab">
    <w:name w:val="フッター (文字)"/>
    <w:basedOn w:val="a0"/>
    <w:link w:val="aa"/>
    <w:uiPriority w:val="99"/>
    <w:rsid w:val="005A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F4BC-D5F9-4914-A3C5-1CD106C0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2165C185.dotm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T.Kodama</dc:creator>
  <cp:keywords/>
  <dc:description/>
  <cp:lastModifiedBy>E.Koide</cp:lastModifiedBy>
  <cp:revision>2</cp:revision>
  <cp:lastPrinted>2020-01-27T23:26:00Z</cp:lastPrinted>
  <dcterms:created xsi:type="dcterms:W3CDTF">2020-02-06T08:12:00Z</dcterms:created>
  <dcterms:modified xsi:type="dcterms:W3CDTF">2020-02-06T08:12:00Z</dcterms:modified>
</cp:coreProperties>
</file>