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FA" w:rsidRPr="00110CB3" w:rsidRDefault="007B4A98" w:rsidP="000752CE">
      <w:pPr>
        <w:wordWrap w:val="0"/>
        <w:jc w:val="right"/>
        <w:rPr>
          <w:rFonts w:asciiTheme="minorEastAsia" w:hAnsiTheme="minorEastAsia"/>
          <w:sz w:val="22"/>
        </w:rPr>
      </w:pPr>
      <w:r w:rsidRPr="00110CB3">
        <w:rPr>
          <w:rFonts w:asciiTheme="minorEastAsia" w:hAnsiTheme="minorEastAsia" w:hint="eastAsia"/>
          <w:sz w:val="22"/>
        </w:rPr>
        <w:t>元第2621</w:t>
      </w:r>
      <w:r w:rsidR="00B94CFA" w:rsidRPr="00110CB3">
        <w:rPr>
          <w:rFonts w:asciiTheme="minorEastAsia" w:hAnsiTheme="minorEastAsia" w:hint="eastAsia"/>
          <w:sz w:val="22"/>
        </w:rPr>
        <w:t xml:space="preserve">号　</w:t>
      </w:r>
    </w:p>
    <w:p w:rsidR="00ED50AE" w:rsidRPr="00B94CFA" w:rsidRDefault="00D75923" w:rsidP="00B94CFA">
      <w:pPr>
        <w:wordWrap w:val="0"/>
        <w:jc w:val="right"/>
        <w:rPr>
          <w:sz w:val="22"/>
        </w:rPr>
      </w:pPr>
      <w:r w:rsidRPr="00110CB3">
        <w:rPr>
          <w:rFonts w:asciiTheme="minorEastAsia" w:hAnsiTheme="minorEastAsia" w:hint="eastAsia"/>
          <w:sz w:val="22"/>
        </w:rPr>
        <w:t>令和元</w:t>
      </w:r>
      <w:r w:rsidR="00996610" w:rsidRPr="00110CB3">
        <w:rPr>
          <w:rFonts w:asciiTheme="minorEastAsia" w:hAnsiTheme="minorEastAsia" w:hint="eastAsia"/>
          <w:sz w:val="22"/>
        </w:rPr>
        <w:t>年</w:t>
      </w:r>
      <w:r w:rsidRPr="00110CB3">
        <w:rPr>
          <w:rFonts w:asciiTheme="minorEastAsia" w:hAnsiTheme="minorEastAsia" w:hint="eastAsia"/>
          <w:sz w:val="22"/>
        </w:rPr>
        <w:t>７</w:t>
      </w:r>
      <w:r w:rsidR="001D4398" w:rsidRPr="00110CB3">
        <w:rPr>
          <w:rFonts w:asciiTheme="minorEastAsia" w:hAnsiTheme="minorEastAsia" w:hint="eastAsia"/>
          <w:sz w:val="22"/>
        </w:rPr>
        <w:t>月</w:t>
      </w:r>
      <w:r w:rsidR="007B4A98" w:rsidRPr="00110CB3">
        <w:rPr>
          <w:rFonts w:asciiTheme="minorEastAsia" w:hAnsiTheme="minorEastAsia" w:hint="eastAsia"/>
          <w:sz w:val="22"/>
        </w:rPr>
        <w:t>26</w:t>
      </w:r>
      <w:r w:rsidR="00996610" w:rsidRPr="00110CB3">
        <w:rPr>
          <w:rFonts w:asciiTheme="minorEastAsia" w:hAnsiTheme="minorEastAsia" w:hint="eastAsia"/>
          <w:sz w:val="22"/>
        </w:rPr>
        <w:t>日</w:t>
      </w:r>
      <w:r w:rsidR="000752CE" w:rsidRPr="00B94CFA">
        <w:rPr>
          <w:rFonts w:hint="eastAsia"/>
          <w:sz w:val="22"/>
        </w:rPr>
        <w:t xml:space="preserve">　</w:t>
      </w:r>
    </w:p>
    <w:p w:rsidR="00996610" w:rsidRPr="00B94CFA" w:rsidRDefault="00703290" w:rsidP="00B55903">
      <w:pPr>
        <w:ind w:firstLineChars="100" w:firstLine="223"/>
        <w:rPr>
          <w:rFonts w:asciiTheme="minorEastAsia" w:hAnsiTheme="minorEastAsia"/>
          <w:sz w:val="22"/>
        </w:rPr>
      </w:pPr>
      <w:r w:rsidRPr="00B94CFA">
        <w:rPr>
          <w:rFonts w:asciiTheme="minorEastAsia" w:hAnsiTheme="minorEastAsia" w:hint="eastAsia"/>
          <w:sz w:val="22"/>
        </w:rPr>
        <w:t>介護保険事業者　各位</w:t>
      </w:r>
    </w:p>
    <w:p w:rsidR="00996610" w:rsidRPr="00B94CFA" w:rsidRDefault="00996610">
      <w:pPr>
        <w:rPr>
          <w:rFonts w:asciiTheme="minorEastAsia" w:hAnsiTheme="minorEastAsia"/>
          <w:sz w:val="22"/>
        </w:rPr>
      </w:pPr>
    </w:p>
    <w:p w:rsidR="00996610" w:rsidRPr="00B94CFA" w:rsidRDefault="00B94CFA" w:rsidP="00B94CFA">
      <w:pPr>
        <w:wordWrap w:val="0"/>
        <w:jc w:val="right"/>
        <w:rPr>
          <w:rFonts w:asciiTheme="minorEastAsia" w:hAnsiTheme="minorEastAsia"/>
          <w:sz w:val="22"/>
        </w:rPr>
      </w:pPr>
      <w:r w:rsidRPr="00B94CFA">
        <w:rPr>
          <w:rFonts w:asciiTheme="minorEastAsia" w:hAnsiTheme="minorEastAsia" w:hint="eastAsia"/>
          <w:spacing w:val="93"/>
          <w:kern w:val="0"/>
          <w:sz w:val="22"/>
          <w:fitText w:val="1440" w:id="2008248320"/>
        </w:rPr>
        <w:t>中野市</w:t>
      </w:r>
      <w:r w:rsidRPr="00B94CFA">
        <w:rPr>
          <w:rFonts w:asciiTheme="minorEastAsia" w:hAnsiTheme="minorEastAsia" w:hint="eastAsia"/>
          <w:spacing w:val="1"/>
          <w:kern w:val="0"/>
          <w:sz w:val="22"/>
          <w:fitText w:val="1440" w:id="2008248320"/>
        </w:rPr>
        <w:t>長</w:t>
      </w:r>
      <w:r w:rsidRPr="00B94CFA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</w:t>
      </w:r>
    </w:p>
    <w:p w:rsidR="00B94CFA" w:rsidRPr="00B94CFA" w:rsidRDefault="00B94CFA" w:rsidP="00B94CFA">
      <w:pPr>
        <w:wordWrap w:val="0"/>
        <w:jc w:val="right"/>
        <w:rPr>
          <w:rFonts w:asciiTheme="minorEastAsia" w:hAnsiTheme="minorEastAsia"/>
          <w:b/>
          <w:sz w:val="22"/>
        </w:rPr>
      </w:pPr>
      <w:r w:rsidRPr="00B94CFA">
        <w:rPr>
          <w:rFonts w:asciiTheme="minorEastAsia" w:hAnsiTheme="minorEastAsia" w:hint="eastAsia"/>
          <w:sz w:val="22"/>
        </w:rPr>
        <w:t xml:space="preserve">（公印省略）　　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996610" w:rsidRPr="00B94CFA" w:rsidRDefault="00996610" w:rsidP="00996610">
      <w:pPr>
        <w:jc w:val="right"/>
        <w:rPr>
          <w:rFonts w:asciiTheme="minorEastAsia" w:hAnsiTheme="minorEastAsia"/>
          <w:sz w:val="22"/>
        </w:rPr>
      </w:pPr>
    </w:p>
    <w:p w:rsidR="00B94CFA" w:rsidRDefault="00FE1DFF" w:rsidP="00B55903">
      <w:pPr>
        <w:ind w:leftChars="200" w:left="425" w:firstLineChars="100" w:firstLine="22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中野市</w:t>
      </w:r>
      <w:r w:rsidR="00996610" w:rsidRPr="00B94CFA">
        <w:rPr>
          <w:rFonts w:asciiTheme="minorEastAsia" w:hAnsiTheme="minorEastAsia" w:hint="eastAsia"/>
          <w:sz w:val="22"/>
        </w:rPr>
        <w:t>介護予防・日常生活支援総合事業</w:t>
      </w:r>
      <w:r w:rsidR="000752CE" w:rsidRPr="00B94CFA">
        <w:rPr>
          <w:rFonts w:asciiTheme="minorEastAsia" w:hAnsiTheme="minorEastAsia" w:hint="eastAsia"/>
          <w:sz w:val="22"/>
        </w:rPr>
        <w:t>の</w:t>
      </w:r>
      <w:r w:rsidR="00F956CD" w:rsidRPr="00B94CFA">
        <w:rPr>
          <w:rFonts w:asciiTheme="minorEastAsia" w:hAnsiTheme="minorEastAsia" w:hint="eastAsia"/>
          <w:sz w:val="22"/>
        </w:rPr>
        <w:t>訪問型・通所型サービスにおける</w:t>
      </w:r>
    </w:p>
    <w:p w:rsidR="00996610" w:rsidRPr="00B94CFA" w:rsidRDefault="00B94CFA" w:rsidP="00B55903">
      <w:pPr>
        <w:ind w:leftChars="200" w:left="425" w:firstLineChars="100" w:firstLine="22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介護職員等特定処遇改善加算の</w:t>
      </w:r>
      <w:r w:rsidR="00925961" w:rsidRPr="00B94CFA">
        <w:rPr>
          <w:rFonts w:asciiTheme="minorEastAsia" w:hAnsiTheme="minorEastAsia" w:hint="eastAsia"/>
          <w:sz w:val="22"/>
        </w:rPr>
        <w:t>創設</w:t>
      </w:r>
      <w:r w:rsidR="006711DF" w:rsidRPr="00B94CFA">
        <w:rPr>
          <w:rFonts w:asciiTheme="minorEastAsia" w:hAnsiTheme="minorEastAsia" w:hint="eastAsia"/>
          <w:sz w:val="22"/>
        </w:rPr>
        <w:t>等</w:t>
      </w:r>
      <w:r w:rsidR="000752CE" w:rsidRPr="00B94CFA">
        <w:rPr>
          <w:rFonts w:asciiTheme="minorEastAsia" w:hAnsiTheme="minorEastAsia" w:hint="eastAsia"/>
          <w:sz w:val="22"/>
        </w:rPr>
        <w:t>について</w:t>
      </w:r>
      <w:r w:rsidR="00082BCC" w:rsidRPr="00B94CFA">
        <w:rPr>
          <w:rFonts w:asciiTheme="minorEastAsia" w:hAnsiTheme="minorEastAsia" w:hint="eastAsia"/>
          <w:sz w:val="22"/>
        </w:rPr>
        <w:t>（</w:t>
      </w:r>
      <w:r w:rsidR="00F956CD" w:rsidRPr="00B94CFA">
        <w:rPr>
          <w:rFonts w:asciiTheme="minorEastAsia" w:hAnsiTheme="minorEastAsia" w:hint="eastAsia"/>
          <w:sz w:val="22"/>
        </w:rPr>
        <w:t>通知</w:t>
      </w:r>
      <w:r w:rsidR="00082BCC" w:rsidRPr="00B94CFA">
        <w:rPr>
          <w:rFonts w:asciiTheme="minorEastAsia" w:hAnsiTheme="minorEastAsia" w:hint="eastAsia"/>
          <w:sz w:val="22"/>
        </w:rPr>
        <w:t>）</w:t>
      </w:r>
    </w:p>
    <w:p w:rsidR="00996610" w:rsidRPr="00B94CFA" w:rsidRDefault="00996610" w:rsidP="00996610">
      <w:pPr>
        <w:jc w:val="left"/>
        <w:rPr>
          <w:rFonts w:asciiTheme="minorEastAsia" w:hAnsiTheme="minorEastAsia"/>
          <w:sz w:val="22"/>
        </w:rPr>
      </w:pPr>
    </w:p>
    <w:p w:rsidR="00996610" w:rsidRPr="00B94CFA" w:rsidRDefault="00BC309F" w:rsidP="00B55903">
      <w:pPr>
        <w:ind w:firstLineChars="100" w:firstLine="22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日頃、本市</w:t>
      </w:r>
      <w:r w:rsidR="00996610" w:rsidRPr="00B94CFA">
        <w:rPr>
          <w:rFonts w:asciiTheme="minorEastAsia" w:hAnsiTheme="minorEastAsia" w:hint="eastAsia"/>
          <w:sz w:val="22"/>
        </w:rPr>
        <w:t>の</w:t>
      </w:r>
      <w:r w:rsidR="0073151A" w:rsidRPr="00B94CFA">
        <w:rPr>
          <w:rFonts w:asciiTheme="minorEastAsia" w:hAnsiTheme="minorEastAsia" w:hint="eastAsia"/>
          <w:sz w:val="22"/>
        </w:rPr>
        <w:t>高齢者福祉</w:t>
      </w:r>
      <w:r w:rsidR="00E97199">
        <w:rPr>
          <w:rFonts w:asciiTheme="minorEastAsia" w:hAnsiTheme="minorEastAsia" w:hint="eastAsia"/>
          <w:sz w:val="22"/>
        </w:rPr>
        <w:t>施策に御</w:t>
      </w:r>
      <w:r w:rsidR="00B94CFA">
        <w:rPr>
          <w:rFonts w:asciiTheme="minorEastAsia" w:hAnsiTheme="minorEastAsia" w:hint="eastAsia"/>
          <w:sz w:val="22"/>
        </w:rPr>
        <w:t>理解と</w:t>
      </w:r>
      <w:r w:rsidR="00E97199">
        <w:rPr>
          <w:rFonts w:asciiTheme="minorEastAsia" w:hAnsiTheme="minorEastAsia" w:hint="eastAsia"/>
          <w:sz w:val="22"/>
        </w:rPr>
        <w:t>御</w:t>
      </w:r>
      <w:r w:rsidR="00996610" w:rsidRPr="00B94CFA">
        <w:rPr>
          <w:rFonts w:asciiTheme="minorEastAsia" w:hAnsiTheme="minorEastAsia" w:hint="eastAsia"/>
          <w:sz w:val="22"/>
        </w:rPr>
        <w:t>協力</w:t>
      </w:r>
      <w:r w:rsidR="00E97199">
        <w:rPr>
          <w:rFonts w:asciiTheme="minorEastAsia" w:hAnsiTheme="minorEastAsia" w:hint="eastAsia"/>
          <w:sz w:val="22"/>
        </w:rPr>
        <w:t>を</w:t>
      </w:r>
      <w:r w:rsidR="00996610" w:rsidRPr="00B94CFA">
        <w:rPr>
          <w:rFonts w:asciiTheme="minorEastAsia" w:hAnsiTheme="minorEastAsia" w:hint="eastAsia"/>
          <w:sz w:val="22"/>
        </w:rPr>
        <w:t>いただき、</w:t>
      </w:r>
      <w:r w:rsidR="00B55903">
        <w:rPr>
          <w:rFonts w:asciiTheme="minorEastAsia" w:hAnsiTheme="minorEastAsia" w:hint="eastAsia"/>
          <w:sz w:val="22"/>
        </w:rPr>
        <w:t>御礼申し上げます</w:t>
      </w:r>
      <w:r w:rsidR="00996610" w:rsidRPr="00B94CFA">
        <w:rPr>
          <w:rFonts w:asciiTheme="minorEastAsia" w:hAnsiTheme="minorEastAsia" w:hint="eastAsia"/>
          <w:sz w:val="22"/>
        </w:rPr>
        <w:t>。</w:t>
      </w:r>
    </w:p>
    <w:p w:rsidR="007C031F" w:rsidRPr="00B94CFA" w:rsidRDefault="00082BCC" w:rsidP="00B55903">
      <w:pPr>
        <w:ind w:firstLineChars="100" w:firstLine="223"/>
        <w:jc w:val="left"/>
        <w:rPr>
          <w:rFonts w:asciiTheme="minorEastAsia" w:hAnsiTheme="minorEastAsia"/>
          <w:sz w:val="22"/>
        </w:rPr>
      </w:pPr>
      <w:r w:rsidRPr="00B94CFA">
        <w:rPr>
          <w:rFonts w:asciiTheme="minorEastAsia" w:hAnsiTheme="minorEastAsia" w:hint="eastAsia"/>
          <w:sz w:val="22"/>
        </w:rPr>
        <w:t>さて、</w:t>
      </w:r>
      <w:r w:rsidR="00B55903">
        <w:rPr>
          <w:rFonts w:asciiTheme="minorEastAsia" w:hAnsiTheme="minorEastAsia" w:hint="eastAsia"/>
          <w:sz w:val="22"/>
        </w:rPr>
        <w:t>平成31年４月26日付けで「地域支援事業実施要綱（平成18年６月９日老発第0609001号厚生労働省老健局長通知）」</w:t>
      </w:r>
      <w:r w:rsidR="005F027E">
        <w:rPr>
          <w:rFonts w:asciiTheme="minorEastAsia" w:hAnsiTheme="minorEastAsia" w:hint="eastAsia"/>
          <w:sz w:val="22"/>
        </w:rPr>
        <w:t>（以下「国実施要綱」という。）</w:t>
      </w:r>
      <w:r w:rsidR="00B55903">
        <w:rPr>
          <w:rFonts w:asciiTheme="minorEastAsia" w:hAnsiTheme="minorEastAsia" w:hint="eastAsia"/>
          <w:sz w:val="22"/>
        </w:rPr>
        <w:t>が改正され、</w:t>
      </w:r>
      <w:r w:rsidR="00842A84" w:rsidRPr="00B94CFA">
        <w:rPr>
          <w:rFonts w:asciiTheme="minorEastAsia" w:hAnsiTheme="minorEastAsia" w:hint="eastAsia"/>
          <w:sz w:val="22"/>
        </w:rPr>
        <w:t>令和元</w:t>
      </w:r>
      <w:r w:rsidR="00F11369" w:rsidRPr="00B94CFA">
        <w:rPr>
          <w:rFonts w:asciiTheme="minorEastAsia" w:hAnsiTheme="minorEastAsia" w:hint="eastAsia"/>
          <w:sz w:val="22"/>
        </w:rPr>
        <w:t>年10</w:t>
      </w:r>
      <w:r w:rsidR="00E1348A">
        <w:rPr>
          <w:rFonts w:asciiTheme="minorEastAsia" w:hAnsiTheme="minorEastAsia" w:hint="eastAsia"/>
          <w:sz w:val="22"/>
        </w:rPr>
        <w:t>月</w:t>
      </w:r>
      <w:r w:rsidR="00672E91">
        <w:rPr>
          <w:rFonts w:asciiTheme="minorEastAsia" w:hAnsiTheme="minorEastAsia" w:hint="eastAsia"/>
          <w:sz w:val="22"/>
        </w:rPr>
        <w:t>１日</w:t>
      </w:r>
      <w:r w:rsidR="005D63F5">
        <w:rPr>
          <w:rFonts w:asciiTheme="minorEastAsia" w:hAnsiTheme="minorEastAsia" w:hint="eastAsia"/>
          <w:sz w:val="22"/>
        </w:rPr>
        <w:t>から介護予防・日常生活支援総合事業においても</w:t>
      </w:r>
      <w:r w:rsidR="00B55903">
        <w:rPr>
          <w:rFonts w:asciiTheme="minorEastAsia" w:hAnsiTheme="minorEastAsia" w:hint="eastAsia"/>
          <w:sz w:val="22"/>
        </w:rPr>
        <w:t>「介護職員等特定処遇改善加算」</w:t>
      </w:r>
      <w:r w:rsidR="005D63F5">
        <w:rPr>
          <w:rFonts w:asciiTheme="minorEastAsia" w:hAnsiTheme="minorEastAsia" w:hint="eastAsia"/>
          <w:sz w:val="22"/>
        </w:rPr>
        <w:t>の算定が可能とされました</w:t>
      </w:r>
      <w:r w:rsidR="00F11369" w:rsidRPr="00B94CFA">
        <w:rPr>
          <w:rFonts w:asciiTheme="minorEastAsia" w:hAnsiTheme="minorEastAsia" w:hint="eastAsia"/>
          <w:sz w:val="22"/>
        </w:rPr>
        <w:t>。</w:t>
      </w:r>
    </w:p>
    <w:p w:rsidR="00E97199" w:rsidRDefault="007C031F" w:rsidP="00B55903">
      <w:pPr>
        <w:ind w:firstLineChars="100" w:firstLine="223"/>
        <w:jc w:val="left"/>
        <w:rPr>
          <w:rFonts w:asciiTheme="minorEastAsia" w:hAnsiTheme="minorEastAsia"/>
          <w:sz w:val="22"/>
        </w:rPr>
      </w:pPr>
      <w:r w:rsidRPr="00B94CFA">
        <w:rPr>
          <w:rFonts w:asciiTheme="minorEastAsia" w:hAnsiTheme="minorEastAsia" w:hint="eastAsia"/>
          <w:sz w:val="22"/>
        </w:rPr>
        <w:t>つきましては、</w:t>
      </w:r>
      <w:r w:rsidR="005F027E">
        <w:rPr>
          <w:rFonts w:asciiTheme="minorEastAsia" w:hAnsiTheme="minorEastAsia" w:hint="eastAsia"/>
          <w:sz w:val="22"/>
        </w:rPr>
        <w:t>国実施要綱の</w:t>
      </w:r>
      <w:r w:rsidR="00E97199">
        <w:rPr>
          <w:rFonts w:asciiTheme="minorEastAsia" w:hAnsiTheme="minorEastAsia" w:hint="eastAsia"/>
          <w:sz w:val="22"/>
        </w:rPr>
        <w:t>改正を受け、本市における訪問型サービス（訪問介護相当サービス、訪問型サービスＡ）及び通所型サービス（通所介護相当サービス、通所型サービスＡ）において、令和元年10</w:t>
      </w:r>
      <w:r w:rsidR="00E1348A">
        <w:rPr>
          <w:rFonts w:asciiTheme="minorEastAsia" w:hAnsiTheme="minorEastAsia" w:hint="eastAsia"/>
          <w:sz w:val="22"/>
        </w:rPr>
        <w:t>月</w:t>
      </w:r>
      <w:r w:rsidR="00672E91">
        <w:rPr>
          <w:rFonts w:asciiTheme="minorEastAsia" w:hAnsiTheme="minorEastAsia" w:hint="eastAsia"/>
          <w:sz w:val="22"/>
        </w:rPr>
        <w:t>１日</w:t>
      </w:r>
      <w:r w:rsidR="00E97199">
        <w:rPr>
          <w:rFonts w:asciiTheme="minorEastAsia" w:hAnsiTheme="minorEastAsia" w:hint="eastAsia"/>
          <w:sz w:val="22"/>
        </w:rPr>
        <w:t>から「介護職員等特定処遇改善加算」を別紙のとおり創設しますので、御承知おきください。</w:t>
      </w:r>
    </w:p>
    <w:p w:rsidR="00E97199" w:rsidRPr="00E97199" w:rsidRDefault="00E97199" w:rsidP="00E97199">
      <w:pPr>
        <w:ind w:firstLineChars="100" w:firstLine="22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なお、令和元年10月</w:t>
      </w:r>
      <w:r w:rsidR="00672E91">
        <w:rPr>
          <w:rFonts w:asciiTheme="minorEastAsia" w:hAnsiTheme="minorEastAsia" w:hint="eastAsia"/>
          <w:sz w:val="22"/>
        </w:rPr>
        <w:t>１日</w:t>
      </w:r>
      <w:r>
        <w:rPr>
          <w:rFonts w:asciiTheme="minorEastAsia" w:hAnsiTheme="minorEastAsia" w:hint="eastAsia"/>
          <w:sz w:val="22"/>
        </w:rPr>
        <w:t>から当該加算を算定する場合は、令和元年８月30日までに「</w:t>
      </w:r>
      <w:r w:rsidRPr="00E97199">
        <w:rPr>
          <w:rFonts w:asciiTheme="minorEastAsia" w:hAnsiTheme="minorEastAsia" w:hint="eastAsia"/>
          <w:sz w:val="22"/>
        </w:rPr>
        <w:t>令和元年度介護職員等特定処遇改善計画書</w:t>
      </w:r>
      <w:r>
        <w:rPr>
          <w:rFonts w:asciiTheme="minorEastAsia" w:hAnsiTheme="minorEastAsia" w:hint="eastAsia"/>
          <w:sz w:val="22"/>
        </w:rPr>
        <w:t>」を作成し、本市へ</w:t>
      </w:r>
      <w:bookmarkStart w:id="0" w:name="_GoBack"/>
      <w:bookmarkEnd w:id="0"/>
      <w:r w:rsidR="00E221C6">
        <w:rPr>
          <w:rFonts w:asciiTheme="minorEastAsia" w:hAnsiTheme="minorEastAsia" w:hint="eastAsia"/>
          <w:sz w:val="22"/>
        </w:rPr>
        <w:t>届け出ていただく</w:t>
      </w:r>
      <w:r>
        <w:rPr>
          <w:rFonts w:asciiTheme="minorEastAsia" w:hAnsiTheme="minorEastAsia" w:hint="eastAsia"/>
          <w:sz w:val="22"/>
        </w:rPr>
        <w:t>必要があります。</w:t>
      </w:r>
      <w:r w:rsidR="00BC309F">
        <w:rPr>
          <w:rFonts w:asciiTheme="minorEastAsia" w:hAnsiTheme="minorEastAsia" w:hint="eastAsia"/>
          <w:sz w:val="22"/>
        </w:rPr>
        <w:t>詳しくは本市公式ホームページを御確認ください。</w:t>
      </w:r>
    </w:p>
    <w:p w:rsidR="00F82062" w:rsidRPr="00B94CFA" w:rsidRDefault="00BC309F" w:rsidP="00B55903">
      <w:pPr>
        <w:ind w:firstLineChars="100" w:firstLine="22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</w:t>
      </w:r>
      <w:r w:rsidR="005F027E">
        <w:rPr>
          <w:rFonts w:asciiTheme="minorEastAsia" w:hAnsiTheme="minorEastAsia" w:hint="eastAsia"/>
          <w:sz w:val="22"/>
        </w:rPr>
        <w:t>併せて</w:t>
      </w:r>
      <w:r w:rsidR="00633467">
        <w:rPr>
          <w:rFonts w:asciiTheme="minorEastAsia" w:hAnsiTheme="minorEastAsia" w:hint="eastAsia"/>
          <w:sz w:val="22"/>
        </w:rPr>
        <w:t>、</w:t>
      </w:r>
      <w:r w:rsidR="00E43266" w:rsidRPr="00B94CFA">
        <w:rPr>
          <w:rFonts w:asciiTheme="minorEastAsia" w:hAnsiTheme="minorEastAsia" w:hint="eastAsia"/>
          <w:sz w:val="22"/>
        </w:rPr>
        <w:t>訪問介護相当サービス</w:t>
      </w:r>
      <w:r w:rsidR="005F027E">
        <w:rPr>
          <w:rFonts w:asciiTheme="minorEastAsia" w:hAnsiTheme="minorEastAsia" w:hint="eastAsia"/>
          <w:sz w:val="22"/>
        </w:rPr>
        <w:t>及び</w:t>
      </w:r>
      <w:r w:rsidR="00E43266" w:rsidRPr="00B94CFA">
        <w:rPr>
          <w:rFonts w:asciiTheme="minorEastAsia" w:hAnsiTheme="minorEastAsia" w:hint="eastAsia"/>
          <w:sz w:val="22"/>
        </w:rPr>
        <w:t>通所介護相当サービス</w:t>
      </w:r>
      <w:r w:rsidR="005F027E">
        <w:rPr>
          <w:rFonts w:asciiTheme="minorEastAsia" w:hAnsiTheme="minorEastAsia" w:hint="eastAsia"/>
          <w:sz w:val="22"/>
        </w:rPr>
        <w:t>の加算以外の基本単位についても、国実施要綱の改正を受けて</w:t>
      </w:r>
      <w:r w:rsidR="00E1348A">
        <w:rPr>
          <w:rFonts w:asciiTheme="minorEastAsia" w:hAnsiTheme="minorEastAsia" w:hint="eastAsia"/>
          <w:sz w:val="22"/>
        </w:rPr>
        <w:t>令和元年10月</w:t>
      </w:r>
      <w:r w:rsidR="00672E91">
        <w:rPr>
          <w:rFonts w:asciiTheme="minorEastAsia" w:hAnsiTheme="minorEastAsia" w:hint="eastAsia"/>
          <w:sz w:val="22"/>
        </w:rPr>
        <w:t>１日</w:t>
      </w:r>
      <w:r w:rsidR="00925323">
        <w:rPr>
          <w:rFonts w:asciiTheme="minorEastAsia" w:hAnsiTheme="minorEastAsia" w:hint="eastAsia"/>
          <w:sz w:val="22"/>
        </w:rPr>
        <w:t>から</w:t>
      </w:r>
      <w:r w:rsidR="005F027E">
        <w:rPr>
          <w:rFonts w:asciiTheme="minorEastAsia" w:hAnsiTheme="minorEastAsia" w:hint="eastAsia"/>
          <w:sz w:val="22"/>
        </w:rPr>
        <w:t>別紙のとおり</w:t>
      </w:r>
      <w:r w:rsidR="00F82062" w:rsidRPr="00B94CFA">
        <w:rPr>
          <w:rFonts w:asciiTheme="minorEastAsia" w:hAnsiTheme="minorEastAsia" w:hint="eastAsia"/>
          <w:sz w:val="22"/>
        </w:rPr>
        <w:t>変更</w:t>
      </w:r>
      <w:r w:rsidR="005F027E">
        <w:rPr>
          <w:rFonts w:asciiTheme="minorEastAsia" w:hAnsiTheme="minorEastAsia" w:hint="eastAsia"/>
          <w:sz w:val="22"/>
        </w:rPr>
        <w:t>しますので御確認ください</w:t>
      </w:r>
      <w:r w:rsidR="00F82062" w:rsidRPr="00B94CFA">
        <w:rPr>
          <w:rFonts w:asciiTheme="minorEastAsia" w:hAnsiTheme="minorEastAsia" w:hint="eastAsia"/>
          <w:sz w:val="22"/>
        </w:rPr>
        <w:t>。訪問型サービス</w:t>
      </w:r>
      <w:r>
        <w:rPr>
          <w:rFonts w:asciiTheme="minorEastAsia" w:hAnsiTheme="minorEastAsia" w:hint="eastAsia"/>
          <w:sz w:val="22"/>
        </w:rPr>
        <w:t>Ａ</w:t>
      </w:r>
      <w:r w:rsidR="00F82062" w:rsidRPr="00B94CFA">
        <w:rPr>
          <w:rFonts w:asciiTheme="minorEastAsia" w:hAnsiTheme="minorEastAsia" w:hint="eastAsia"/>
          <w:sz w:val="22"/>
        </w:rPr>
        <w:t>及び通所型サービス</w:t>
      </w:r>
      <w:r>
        <w:rPr>
          <w:rFonts w:asciiTheme="minorEastAsia" w:hAnsiTheme="minorEastAsia" w:hint="eastAsia"/>
          <w:sz w:val="22"/>
        </w:rPr>
        <w:t>Ａ</w:t>
      </w:r>
      <w:r w:rsidR="00F82062" w:rsidRPr="00B94CFA">
        <w:rPr>
          <w:rFonts w:asciiTheme="minorEastAsia" w:hAnsiTheme="minorEastAsia" w:hint="eastAsia"/>
          <w:sz w:val="22"/>
        </w:rPr>
        <w:t>の単位</w:t>
      </w:r>
      <w:r w:rsidR="00925323">
        <w:rPr>
          <w:rFonts w:asciiTheme="minorEastAsia" w:hAnsiTheme="minorEastAsia" w:hint="eastAsia"/>
          <w:sz w:val="22"/>
        </w:rPr>
        <w:t>も変更する予定ですが、</w:t>
      </w:r>
      <w:r w:rsidR="00F82062" w:rsidRPr="00B94CFA">
        <w:rPr>
          <w:rFonts w:asciiTheme="minorEastAsia" w:hAnsiTheme="minorEastAsia" w:hint="eastAsia"/>
          <w:sz w:val="22"/>
        </w:rPr>
        <w:t>詳細に</w:t>
      </w:r>
      <w:r w:rsidR="00925323">
        <w:rPr>
          <w:rFonts w:asciiTheme="minorEastAsia" w:hAnsiTheme="minorEastAsia" w:hint="eastAsia"/>
          <w:sz w:val="22"/>
        </w:rPr>
        <w:t>ついては改めて御</w:t>
      </w:r>
      <w:r w:rsidR="00F82062" w:rsidRPr="00B94CFA">
        <w:rPr>
          <w:rFonts w:asciiTheme="minorEastAsia" w:hAnsiTheme="minorEastAsia" w:hint="eastAsia"/>
          <w:sz w:val="22"/>
        </w:rPr>
        <w:t>連絡いたします。</w:t>
      </w:r>
    </w:p>
    <w:p w:rsidR="00F956CD" w:rsidRPr="00B94CFA" w:rsidRDefault="00CD72F6" w:rsidP="00B55903">
      <w:pPr>
        <w:ind w:firstLineChars="100" w:firstLine="223"/>
        <w:jc w:val="left"/>
        <w:rPr>
          <w:rFonts w:asciiTheme="minorEastAsia" w:hAnsiTheme="minorEastAsia"/>
          <w:sz w:val="22"/>
        </w:rPr>
      </w:pPr>
      <w:r w:rsidRPr="00B94CFA">
        <w:rPr>
          <w:rFonts w:asciiTheme="minorEastAsia" w:hAnsiTheme="minorEastAsia" w:hint="eastAsia"/>
          <w:sz w:val="22"/>
        </w:rPr>
        <w:t>全て</w:t>
      </w:r>
      <w:r w:rsidR="00F82062" w:rsidRPr="00B94CFA">
        <w:rPr>
          <w:rFonts w:asciiTheme="minorEastAsia" w:hAnsiTheme="minorEastAsia" w:hint="eastAsia"/>
          <w:sz w:val="22"/>
        </w:rPr>
        <w:t>の</w:t>
      </w:r>
      <w:r w:rsidR="00E43266" w:rsidRPr="00B94CFA">
        <w:rPr>
          <w:rFonts w:asciiTheme="minorEastAsia" w:hAnsiTheme="minorEastAsia" w:hint="eastAsia"/>
          <w:sz w:val="22"/>
        </w:rPr>
        <w:t>サービスコードにつきまして、10月中旬にホームページにて公開を予定しております。公開まで時間が掛かり申し訳ありませんが、しばらくお待ちください。</w:t>
      </w:r>
    </w:p>
    <w:p w:rsidR="00BC309F" w:rsidRDefault="00BC309F" w:rsidP="00BC309F">
      <w:pPr>
        <w:jc w:val="left"/>
        <w:rPr>
          <w:rFonts w:asciiTheme="minorEastAsia" w:hAnsiTheme="minorEastAsia"/>
          <w:sz w:val="22"/>
        </w:rPr>
      </w:pPr>
    </w:p>
    <w:p w:rsidR="00BC309F" w:rsidRDefault="00BC309F" w:rsidP="00BC309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＜本市公式ホームページ掲載場所（介護職員等特定処遇改善加算関係）＞</w:t>
      </w:r>
    </w:p>
    <w:p w:rsidR="00BC309F" w:rsidRDefault="00BC309F" w:rsidP="00BC309F">
      <w:pPr>
        <w:spacing w:line="100" w:lineRule="exact"/>
        <w:jc w:val="left"/>
        <w:rPr>
          <w:rFonts w:asciiTheme="minorEastAsia" w:hAnsiTheme="minorEastAsia"/>
          <w:sz w:val="22"/>
        </w:rPr>
      </w:pPr>
    </w:p>
    <w:p w:rsidR="00BC309F" w:rsidRPr="00B94CFA" w:rsidRDefault="00BC309F" w:rsidP="00BC309F">
      <w:pPr>
        <w:ind w:firstLineChars="100" w:firstLine="22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トップページ → 「暮らしのシーンから探す」 → 「高齢者・介護・障がい者」 → 「介護保険（事業者向け情報）」 → 「地域密着型サービス事業者向け情報」 → </w:t>
      </w:r>
      <w:r w:rsidRPr="00035CEE">
        <w:rPr>
          <w:rFonts w:asciiTheme="minorEastAsia" w:hAnsiTheme="minorEastAsia" w:hint="eastAsia"/>
          <w:sz w:val="22"/>
        </w:rPr>
        <w:t>「介護職員処遇改善加算について」</w:t>
      </w:r>
    </w:p>
    <w:p w:rsidR="00BC309F" w:rsidRDefault="00691141" w:rsidP="00F956CD">
      <w:pPr>
        <w:jc w:val="left"/>
      </w:pPr>
      <w:r>
        <w:rPr>
          <w:rFonts w:hint="eastAsia"/>
        </w:rPr>
        <w:t xml:space="preserve">　</w:t>
      </w:r>
      <w:r w:rsidR="00BC309F">
        <w:rPr>
          <w:rFonts w:hint="eastAsia"/>
        </w:rPr>
        <w:t xml:space="preserve">　</w:t>
      </w:r>
      <w:hyperlink r:id="rId8" w:history="1">
        <w:r w:rsidR="00BC309F" w:rsidRPr="002C1826">
          <w:rPr>
            <w:rStyle w:val="ad"/>
          </w:rPr>
          <w:t>http://www.city.nakano.nagano.jp/docs/2017030200025/</w:t>
        </w:r>
      </w:hyperlink>
    </w:p>
    <w:p w:rsidR="0073151A" w:rsidRPr="0073151A" w:rsidRDefault="006D5A69" w:rsidP="0099661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B15CA" wp14:editId="766F95F6">
                <wp:simplePos x="0" y="0"/>
                <wp:positionH relativeFrom="column">
                  <wp:posOffset>2620645</wp:posOffset>
                </wp:positionH>
                <wp:positionV relativeFrom="paragraph">
                  <wp:posOffset>198120</wp:posOffset>
                </wp:positionV>
                <wp:extent cx="2847975" cy="1352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DFF" w:rsidRPr="00BC309F" w:rsidRDefault="00FE1DFF" w:rsidP="00BC309F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BC309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中野市健康福祉部高齢者支援課</w:t>
                            </w:r>
                          </w:p>
                          <w:p w:rsidR="00FE1DFF" w:rsidRPr="00BC309F" w:rsidRDefault="00FE1DFF" w:rsidP="00BC309F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BC309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介護予防包括支援係</w:t>
                            </w:r>
                          </w:p>
                          <w:p w:rsidR="00FE1DFF" w:rsidRPr="00BC309F" w:rsidRDefault="00FE1DFF" w:rsidP="00BC309F">
                            <w:pPr>
                              <w:spacing w:line="320" w:lineRule="exact"/>
                              <w:ind w:firstLineChars="100" w:firstLine="213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BC309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課長　吉村　恵利子</w:t>
                            </w:r>
                          </w:p>
                          <w:p w:rsidR="00FE1DFF" w:rsidRPr="00BC309F" w:rsidRDefault="00FE1DFF" w:rsidP="00BC309F">
                            <w:pPr>
                              <w:spacing w:line="320" w:lineRule="exact"/>
                              <w:ind w:firstLineChars="100" w:firstLine="213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BC309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担当　小出</w:t>
                            </w:r>
                            <w:r w:rsidRPr="00BC309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  <w:r w:rsidRPr="00BC309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栄男</w:t>
                            </w:r>
                            <w:r w:rsidRPr="00BC309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  <w:r w:rsidR="00110CB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C309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塩野入</w:t>
                            </w:r>
                            <w:r w:rsidR="00110CB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C309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沙耶</w:t>
                            </w:r>
                            <w:r w:rsidRPr="00BC309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佳</w:t>
                            </w:r>
                          </w:p>
                          <w:p w:rsidR="00FE1DFF" w:rsidRPr="00BC309F" w:rsidRDefault="00FE1DFF" w:rsidP="00BC309F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BC309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電話：0269-22-2111　内線389</w:t>
                            </w:r>
                          </w:p>
                          <w:p w:rsidR="00FE1DFF" w:rsidRPr="00BC309F" w:rsidRDefault="00FE1DFF" w:rsidP="00BC309F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BC309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FAX：0269-22-2295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06.35pt;margin-top:15.6pt;width:224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" filled="f" strokecolor="black [3213]">
                <v:textbox>
                  <w:txbxContent>
                    <w:p w:rsidR="00FE1DFF" w:rsidRPr="00BC309F" w:rsidRDefault="00FE1DFF" w:rsidP="00BC309F">
                      <w:pPr>
                        <w:spacing w:line="32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BC309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中野市健康福祉部高齢者支援課</w:t>
                      </w:r>
                    </w:p>
                    <w:p w:rsidR="00FE1DFF" w:rsidRPr="00BC309F" w:rsidRDefault="00FE1DFF" w:rsidP="00BC309F">
                      <w:pPr>
                        <w:spacing w:line="32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BC309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介護予防包括支援係</w:t>
                      </w:r>
                    </w:p>
                    <w:p w:rsidR="00FE1DFF" w:rsidRPr="00BC309F" w:rsidRDefault="00FE1DFF" w:rsidP="00BC309F">
                      <w:pPr>
                        <w:spacing w:line="320" w:lineRule="exact"/>
                        <w:ind w:firstLineChars="100" w:firstLine="213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BC309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課長　吉村　恵利子</w:t>
                      </w:r>
                    </w:p>
                    <w:p w:rsidR="00FE1DFF" w:rsidRPr="00BC309F" w:rsidRDefault="00FE1DFF" w:rsidP="00BC309F">
                      <w:pPr>
                        <w:spacing w:line="320" w:lineRule="exact"/>
                        <w:ind w:firstLineChars="100" w:firstLine="213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BC309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担当　小出</w:t>
                      </w:r>
                      <w:r w:rsidRPr="00BC309F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　</w:t>
                      </w:r>
                      <w:r w:rsidRPr="00BC309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栄男</w:t>
                      </w:r>
                      <w:r w:rsidRPr="00BC309F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　</w:t>
                      </w:r>
                      <w:r w:rsidR="00110CB3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BC309F">
                        <w:rPr>
                          <w:rFonts w:asciiTheme="minorEastAsia" w:hAnsiTheme="minorEastAsia"/>
                          <w:color w:val="000000" w:themeColor="text1"/>
                        </w:rPr>
                        <w:t>塩野入</w:t>
                      </w:r>
                      <w:r w:rsidR="00110CB3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BC309F">
                        <w:rPr>
                          <w:rFonts w:asciiTheme="minorEastAsia" w:hAnsiTheme="minorEastAsia"/>
                          <w:color w:val="000000" w:themeColor="text1"/>
                        </w:rPr>
                        <w:t>沙耶</w:t>
                      </w:r>
                      <w:r w:rsidRPr="00BC309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佳</w:t>
                      </w:r>
                    </w:p>
                    <w:p w:rsidR="00FE1DFF" w:rsidRPr="00BC309F" w:rsidRDefault="00FE1DFF" w:rsidP="00BC309F">
                      <w:pPr>
                        <w:spacing w:line="32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BC309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電話：0269-22-2111　内線389</w:t>
                      </w:r>
                    </w:p>
                    <w:p w:rsidR="00FE1DFF" w:rsidRPr="00BC309F" w:rsidRDefault="00FE1DFF" w:rsidP="00BC309F">
                      <w:pPr>
                        <w:spacing w:line="32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BC309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FAX：0269-22-2295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151A" w:rsidRPr="0073151A" w:rsidSect="00BC309F">
      <w:pgSz w:w="11906" w:h="16838" w:code="9"/>
      <w:pgMar w:top="1418" w:right="1588" w:bottom="1134" w:left="1588" w:header="851" w:footer="992" w:gutter="0"/>
      <w:cols w:space="425"/>
      <w:docGrid w:type="linesAndChars" w:linePitch="34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FF" w:rsidRDefault="00FE1DFF" w:rsidP="000752CE">
      <w:r>
        <w:separator/>
      </w:r>
    </w:p>
  </w:endnote>
  <w:endnote w:type="continuationSeparator" w:id="0">
    <w:p w:rsidR="00FE1DFF" w:rsidRDefault="00FE1DFF" w:rsidP="0007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FF" w:rsidRDefault="00FE1DFF" w:rsidP="000752CE">
      <w:r>
        <w:separator/>
      </w:r>
    </w:p>
  </w:footnote>
  <w:footnote w:type="continuationSeparator" w:id="0">
    <w:p w:rsidR="00FE1DFF" w:rsidRDefault="00FE1DFF" w:rsidP="00075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0"/>
    <w:rsid w:val="00024622"/>
    <w:rsid w:val="00040DA2"/>
    <w:rsid w:val="000752CE"/>
    <w:rsid w:val="00082BCC"/>
    <w:rsid w:val="000831EB"/>
    <w:rsid w:val="000F01D8"/>
    <w:rsid w:val="00110CB3"/>
    <w:rsid w:val="001441E7"/>
    <w:rsid w:val="001D4398"/>
    <w:rsid w:val="00366D47"/>
    <w:rsid w:val="00393DFE"/>
    <w:rsid w:val="00425F63"/>
    <w:rsid w:val="004F005D"/>
    <w:rsid w:val="00507C0F"/>
    <w:rsid w:val="00563837"/>
    <w:rsid w:val="005A585B"/>
    <w:rsid w:val="005D63F5"/>
    <w:rsid w:val="005F027E"/>
    <w:rsid w:val="00621332"/>
    <w:rsid w:val="00633467"/>
    <w:rsid w:val="006711DF"/>
    <w:rsid w:val="00672E91"/>
    <w:rsid w:val="00691141"/>
    <w:rsid w:val="006928EB"/>
    <w:rsid w:val="006D5A69"/>
    <w:rsid w:val="006F5D62"/>
    <w:rsid w:val="00703290"/>
    <w:rsid w:val="0073151A"/>
    <w:rsid w:val="007601BF"/>
    <w:rsid w:val="007B4A98"/>
    <w:rsid w:val="007C031F"/>
    <w:rsid w:val="00842A84"/>
    <w:rsid w:val="00880F61"/>
    <w:rsid w:val="008A106C"/>
    <w:rsid w:val="008C1AF8"/>
    <w:rsid w:val="008E681F"/>
    <w:rsid w:val="00925323"/>
    <w:rsid w:val="00925961"/>
    <w:rsid w:val="00996610"/>
    <w:rsid w:val="00A068CC"/>
    <w:rsid w:val="00A55C08"/>
    <w:rsid w:val="00A725B1"/>
    <w:rsid w:val="00B55903"/>
    <w:rsid w:val="00B63350"/>
    <w:rsid w:val="00B94CFA"/>
    <w:rsid w:val="00BC309F"/>
    <w:rsid w:val="00C71FB6"/>
    <w:rsid w:val="00CC69B6"/>
    <w:rsid w:val="00CD72F6"/>
    <w:rsid w:val="00D369D7"/>
    <w:rsid w:val="00D61AD1"/>
    <w:rsid w:val="00D75923"/>
    <w:rsid w:val="00E10B23"/>
    <w:rsid w:val="00E1348A"/>
    <w:rsid w:val="00E221C6"/>
    <w:rsid w:val="00E43266"/>
    <w:rsid w:val="00E97199"/>
    <w:rsid w:val="00ED4953"/>
    <w:rsid w:val="00ED50AE"/>
    <w:rsid w:val="00F11369"/>
    <w:rsid w:val="00F43282"/>
    <w:rsid w:val="00F82062"/>
    <w:rsid w:val="00F956CD"/>
    <w:rsid w:val="00FE1DFF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151A"/>
    <w:pPr>
      <w:jc w:val="center"/>
    </w:pPr>
  </w:style>
  <w:style w:type="character" w:customStyle="1" w:styleId="a4">
    <w:name w:val="記 (文字)"/>
    <w:basedOn w:val="a0"/>
    <w:link w:val="a3"/>
    <w:uiPriority w:val="99"/>
    <w:rsid w:val="0073151A"/>
  </w:style>
  <w:style w:type="paragraph" w:styleId="a5">
    <w:name w:val="Closing"/>
    <w:basedOn w:val="a"/>
    <w:link w:val="a6"/>
    <w:uiPriority w:val="99"/>
    <w:unhideWhenUsed/>
    <w:rsid w:val="0073151A"/>
    <w:pPr>
      <w:jc w:val="right"/>
    </w:pPr>
  </w:style>
  <w:style w:type="character" w:customStyle="1" w:styleId="a6">
    <w:name w:val="結語 (文字)"/>
    <w:basedOn w:val="a0"/>
    <w:link w:val="a5"/>
    <w:uiPriority w:val="99"/>
    <w:rsid w:val="0073151A"/>
  </w:style>
  <w:style w:type="paragraph" w:styleId="a7">
    <w:name w:val="header"/>
    <w:basedOn w:val="a"/>
    <w:link w:val="a8"/>
    <w:uiPriority w:val="99"/>
    <w:unhideWhenUsed/>
    <w:rsid w:val="00075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52CE"/>
  </w:style>
  <w:style w:type="paragraph" w:styleId="a9">
    <w:name w:val="footer"/>
    <w:basedOn w:val="a"/>
    <w:link w:val="aa"/>
    <w:uiPriority w:val="99"/>
    <w:unhideWhenUsed/>
    <w:rsid w:val="000752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52CE"/>
  </w:style>
  <w:style w:type="paragraph" w:styleId="ab">
    <w:name w:val="Date"/>
    <w:basedOn w:val="a"/>
    <w:next w:val="a"/>
    <w:link w:val="ac"/>
    <w:uiPriority w:val="99"/>
    <w:semiHidden/>
    <w:unhideWhenUsed/>
    <w:rsid w:val="00D75923"/>
  </w:style>
  <w:style w:type="character" w:customStyle="1" w:styleId="ac">
    <w:name w:val="日付 (文字)"/>
    <w:basedOn w:val="a0"/>
    <w:link w:val="ab"/>
    <w:uiPriority w:val="99"/>
    <w:semiHidden/>
    <w:rsid w:val="00D75923"/>
  </w:style>
  <w:style w:type="character" w:styleId="ad">
    <w:name w:val="Hyperlink"/>
    <w:basedOn w:val="a0"/>
    <w:uiPriority w:val="99"/>
    <w:unhideWhenUsed/>
    <w:rsid w:val="00BC309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C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C69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151A"/>
    <w:pPr>
      <w:jc w:val="center"/>
    </w:pPr>
  </w:style>
  <w:style w:type="character" w:customStyle="1" w:styleId="a4">
    <w:name w:val="記 (文字)"/>
    <w:basedOn w:val="a0"/>
    <w:link w:val="a3"/>
    <w:uiPriority w:val="99"/>
    <w:rsid w:val="0073151A"/>
  </w:style>
  <w:style w:type="paragraph" w:styleId="a5">
    <w:name w:val="Closing"/>
    <w:basedOn w:val="a"/>
    <w:link w:val="a6"/>
    <w:uiPriority w:val="99"/>
    <w:unhideWhenUsed/>
    <w:rsid w:val="0073151A"/>
    <w:pPr>
      <w:jc w:val="right"/>
    </w:pPr>
  </w:style>
  <w:style w:type="character" w:customStyle="1" w:styleId="a6">
    <w:name w:val="結語 (文字)"/>
    <w:basedOn w:val="a0"/>
    <w:link w:val="a5"/>
    <w:uiPriority w:val="99"/>
    <w:rsid w:val="0073151A"/>
  </w:style>
  <w:style w:type="paragraph" w:styleId="a7">
    <w:name w:val="header"/>
    <w:basedOn w:val="a"/>
    <w:link w:val="a8"/>
    <w:uiPriority w:val="99"/>
    <w:unhideWhenUsed/>
    <w:rsid w:val="00075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52CE"/>
  </w:style>
  <w:style w:type="paragraph" w:styleId="a9">
    <w:name w:val="footer"/>
    <w:basedOn w:val="a"/>
    <w:link w:val="aa"/>
    <w:uiPriority w:val="99"/>
    <w:unhideWhenUsed/>
    <w:rsid w:val="000752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52CE"/>
  </w:style>
  <w:style w:type="paragraph" w:styleId="ab">
    <w:name w:val="Date"/>
    <w:basedOn w:val="a"/>
    <w:next w:val="a"/>
    <w:link w:val="ac"/>
    <w:uiPriority w:val="99"/>
    <w:semiHidden/>
    <w:unhideWhenUsed/>
    <w:rsid w:val="00D75923"/>
  </w:style>
  <w:style w:type="character" w:customStyle="1" w:styleId="ac">
    <w:name w:val="日付 (文字)"/>
    <w:basedOn w:val="a0"/>
    <w:link w:val="ab"/>
    <w:uiPriority w:val="99"/>
    <w:semiHidden/>
    <w:rsid w:val="00D75923"/>
  </w:style>
  <w:style w:type="character" w:styleId="ad">
    <w:name w:val="Hyperlink"/>
    <w:basedOn w:val="a0"/>
    <w:uiPriority w:val="99"/>
    <w:unhideWhenUsed/>
    <w:rsid w:val="00BC309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C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C69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nakano.nagano.jp/docs/20170302000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D33D-86FE-4556-A2D0-FAEE0128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83BB0C9C.dotm</Template>
  <TotalTime>119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ws3323</dc:creator>
  <cp:lastModifiedBy>T.Denta</cp:lastModifiedBy>
  <cp:revision>17</cp:revision>
  <cp:lastPrinted>2019-07-23T08:57:00Z</cp:lastPrinted>
  <dcterms:created xsi:type="dcterms:W3CDTF">2019-07-12T08:29:00Z</dcterms:created>
  <dcterms:modified xsi:type="dcterms:W3CDTF">2019-07-30T02:43:00Z</dcterms:modified>
</cp:coreProperties>
</file>