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6C" w:rsidRPr="00683C7C" w:rsidRDefault="00716F1F" w:rsidP="00F53AF3">
      <w:pPr>
        <w:wordWrap w:val="0"/>
        <w:rPr>
          <w:rFonts w:hAnsi="ＭＳ 明朝"/>
          <w:sz w:val="22"/>
          <w:szCs w:val="22"/>
        </w:rPr>
      </w:pPr>
      <w:r w:rsidRPr="00683C7C">
        <w:rPr>
          <w:rFonts w:ascii="ＭＳ 明朝" w:hAnsi="ＭＳ 明朝" w:hint="eastAsia"/>
          <w:sz w:val="22"/>
          <w:szCs w:val="22"/>
        </w:rPr>
        <w:t>様式第１号</w:t>
      </w:r>
      <w:r w:rsidR="00A37A6C">
        <w:rPr>
          <w:rFonts w:ascii="ＭＳ 明朝" w:hAnsi="ＭＳ 明朝" w:hint="eastAsia"/>
          <w:sz w:val="22"/>
          <w:szCs w:val="22"/>
        </w:rPr>
        <w:t>（第３条関係）</w:t>
      </w:r>
    </w:p>
    <w:p w:rsidR="00A37A6C" w:rsidRDefault="00A37A6C" w:rsidP="00A37A6C">
      <w:pPr>
        <w:pStyle w:val="Default"/>
        <w:jc w:val="center"/>
        <w:rPr>
          <w:rFonts w:hAnsi="ＭＳ 明朝" w:cs="Times New Roman"/>
          <w:color w:val="auto"/>
          <w:sz w:val="22"/>
          <w:szCs w:val="22"/>
        </w:rPr>
      </w:pPr>
      <w:r w:rsidRPr="00683C7C">
        <w:rPr>
          <w:rFonts w:hAnsi="ＭＳ 明朝" w:cs="Times New Roman" w:hint="eastAsia"/>
          <w:color w:val="auto"/>
          <w:sz w:val="22"/>
          <w:szCs w:val="22"/>
        </w:rPr>
        <w:t>公共基準点使用承認申請書</w:t>
      </w:r>
    </w:p>
    <w:p w:rsidR="001640A7" w:rsidRPr="00683C7C" w:rsidRDefault="001640A7" w:rsidP="00A37A6C">
      <w:pPr>
        <w:pStyle w:val="Default"/>
        <w:jc w:val="center"/>
        <w:rPr>
          <w:rFonts w:hAnsi="ＭＳ 明朝" w:cs="Times New Roman"/>
          <w:color w:val="auto"/>
          <w:sz w:val="22"/>
          <w:szCs w:val="22"/>
        </w:rPr>
      </w:pPr>
    </w:p>
    <w:p w:rsidR="00A37A6C" w:rsidRPr="00683C7C" w:rsidRDefault="00FF7D96" w:rsidP="00A37A6C">
      <w:pPr>
        <w:pStyle w:val="Default"/>
        <w:jc w:val="right"/>
        <w:rPr>
          <w:rFonts w:hAnsi="ＭＳ 明朝" w:cs="Times New Roman"/>
          <w:color w:val="auto"/>
          <w:sz w:val="22"/>
          <w:szCs w:val="22"/>
        </w:rPr>
      </w:pPr>
      <w:r>
        <w:rPr>
          <w:rFonts w:hAnsi="ＭＳ 明朝" w:cs="Times New Roman" w:hint="eastAsia"/>
          <w:color w:val="auto"/>
          <w:sz w:val="22"/>
          <w:szCs w:val="22"/>
        </w:rPr>
        <w:t>令和</w:t>
      </w:r>
      <w:r w:rsidR="00A37A6C" w:rsidRPr="00683C7C">
        <w:rPr>
          <w:rFonts w:hAnsi="ＭＳ 明朝" w:cs="Times New Roman" w:hint="eastAsia"/>
          <w:color w:val="auto"/>
          <w:sz w:val="22"/>
          <w:szCs w:val="22"/>
        </w:rPr>
        <w:t xml:space="preserve">　　年　　月　　日</w:t>
      </w:r>
    </w:p>
    <w:p w:rsidR="00A37A6C" w:rsidRDefault="00A37A6C" w:rsidP="00A37A6C">
      <w:pPr>
        <w:pStyle w:val="Default"/>
        <w:jc w:val="both"/>
        <w:rPr>
          <w:rFonts w:hAnsi="ＭＳ 明朝" w:cs="Times New Roman"/>
          <w:color w:val="auto"/>
          <w:sz w:val="22"/>
          <w:szCs w:val="22"/>
        </w:rPr>
      </w:pPr>
    </w:p>
    <w:p w:rsidR="00A37A6C" w:rsidRPr="00683C7C" w:rsidRDefault="001640A7" w:rsidP="00A37A6C">
      <w:pPr>
        <w:pStyle w:val="Default"/>
        <w:jc w:val="both"/>
        <w:rPr>
          <w:rFonts w:hAnsi="ＭＳ 明朝" w:cs="Times New Roman"/>
          <w:color w:val="auto"/>
          <w:sz w:val="22"/>
          <w:szCs w:val="22"/>
        </w:rPr>
      </w:pPr>
      <w:r>
        <w:rPr>
          <w:rFonts w:hAnsi="ＭＳ 明朝" w:cs="Times New Roman" w:hint="eastAsia"/>
          <w:color w:val="auto"/>
          <w:sz w:val="22"/>
          <w:szCs w:val="22"/>
        </w:rPr>
        <w:t xml:space="preserve">　　　</w:t>
      </w:r>
      <w:r w:rsidR="00A37A6C" w:rsidRPr="00683C7C">
        <w:rPr>
          <w:rFonts w:hAnsi="ＭＳ 明朝" w:cs="Times New Roman" w:hint="eastAsia"/>
          <w:color w:val="auto"/>
          <w:sz w:val="22"/>
          <w:szCs w:val="22"/>
        </w:rPr>
        <w:t xml:space="preserve">中野市長　</w:t>
      </w:r>
      <w:r w:rsidR="00A37A6C">
        <w:rPr>
          <w:rFonts w:hAnsi="ＭＳ 明朝" w:cs="Times New Roman" w:hint="eastAsia"/>
          <w:color w:val="auto"/>
          <w:sz w:val="22"/>
          <w:szCs w:val="22"/>
        </w:rPr>
        <w:t>様</w:t>
      </w:r>
    </w:p>
    <w:p w:rsidR="00A37A6C" w:rsidRPr="00683C7C" w:rsidRDefault="00A37A6C" w:rsidP="00A37A6C">
      <w:pPr>
        <w:pStyle w:val="Default"/>
        <w:jc w:val="both"/>
        <w:rPr>
          <w:rFonts w:hAnsi="ＭＳ 明朝" w:cs="Times New Roman"/>
          <w:color w:val="auto"/>
          <w:sz w:val="22"/>
          <w:szCs w:val="22"/>
        </w:rPr>
      </w:pPr>
    </w:p>
    <w:p w:rsidR="00A37A6C" w:rsidRPr="00683C7C" w:rsidRDefault="00A37A6C" w:rsidP="00A37A6C">
      <w:pPr>
        <w:pStyle w:val="Default"/>
        <w:ind w:firstLineChars="1586" w:firstLine="3867"/>
        <w:rPr>
          <w:rFonts w:hAnsi="ＭＳ 明朝" w:cs="Times New Roman"/>
          <w:color w:val="auto"/>
          <w:sz w:val="22"/>
          <w:szCs w:val="22"/>
        </w:rPr>
      </w:pPr>
      <w:r w:rsidRPr="00683C7C">
        <w:rPr>
          <w:rFonts w:hAnsi="ＭＳ 明朝" w:cs="Times New Roman" w:hint="eastAsia"/>
          <w:color w:val="auto"/>
          <w:sz w:val="22"/>
          <w:szCs w:val="22"/>
        </w:rPr>
        <w:t>申請者　住</w:t>
      </w:r>
      <w:r>
        <w:rPr>
          <w:rFonts w:hAnsi="ＭＳ 明朝" w:cs="Times New Roman" w:hint="eastAsia"/>
          <w:color w:val="auto"/>
          <w:sz w:val="22"/>
          <w:szCs w:val="22"/>
        </w:rPr>
        <w:t xml:space="preserve">　</w:t>
      </w:r>
      <w:r w:rsidRPr="00683C7C">
        <w:rPr>
          <w:rFonts w:hAnsi="ＭＳ 明朝" w:cs="Times New Roman" w:hint="eastAsia"/>
          <w:color w:val="auto"/>
          <w:sz w:val="22"/>
          <w:szCs w:val="22"/>
        </w:rPr>
        <w:t>所</w:t>
      </w:r>
      <w:r w:rsidR="00286F09">
        <w:rPr>
          <w:rFonts w:hAnsi="ＭＳ 明朝" w:cs="Times New Roman" w:hint="eastAsia"/>
          <w:color w:val="auto"/>
          <w:sz w:val="22"/>
          <w:szCs w:val="22"/>
        </w:rPr>
        <w:t xml:space="preserve">　</w:t>
      </w:r>
    </w:p>
    <w:p w:rsidR="00A37A6C" w:rsidRDefault="00A37A6C" w:rsidP="00A37A6C">
      <w:pPr>
        <w:pStyle w:val="Default"/>
        <w:ind w:firstLineChars="1978" w:firstLine="4823"/>
        <w:rPr>
          <w:rFonts w:hAnsi="ＭＳ 明朝" w:cs="Times New Roman"/>
          <w:color w:val="auto"/>
          <w:sz w:val="22"/>
          <w:szCs w:val="22"/>
        </w:rPr>
      </w:pPr>
      <w:r w:rsidRPr="00683C7C">
        <w:rPr>
          <w:rFonts w:hAnsi="ＭＳ 明朝" w:cs="Times New Roman" w:hint="eastAsia"/>
          <w:color w:val="auto"/>
          <w:sz w:val="22"/>
          <w:szCs w:val="22"/>
        </w:rPr>
        <w:t>氏</w:t>
      </w:r>
      <w:r>
        <w:rPr>
          <w:rFonts w:hAnsi="ＭＳ 明朝" w:cs="Times New Roman" w:hint="eastAsia"/>
          <w:color w:val="auto"/>
          <w:sz w:val="22"/>
          <w:szCs w:val="22"/>
        </w:rPr>
        <w:t xml:space="preserve">　</w:t>
      </w:r>
      <w:r w:rsidRPr="00683C7C">
        <w:rPr>
          <w:rFonts w:hAnsi="ＭＳ 明朝" w:cs="Times New Roman" w:hint="eastAsia"/>
          <w:color w:val="auto"/>
          <w:sz w:val="22"/>
          <w:szCs w:val="22"/>
        </w:rPr>
        <w:t>名</w:t>
      </w:r>
      <w:r>
        <w:rPr>
          <w:rFonts w:hAnsi="ＭＳ 明朝" w:cs="Times New Roman" w:hint="eastAsia"/>
          <w:color w:val="auto"/>
          <w:sz w:val="22"/>
          <w:szCs w:val="22"/>
        </w:rPr>
        <w:t xml:space="preserve">　</w:t>
      </w:r>
    </w:p>
    <w:p w:rsidR="00A37A6C" w:rsidRPr="00683C7C" w:rsidRDefault="00A37A6C" w:rsidP="00A37A6C">
      <w:pPr>
        <w:pStyle w:val="Default"/>
        <w:ind w:firstLineChars="1974" w:firstLine="4814"/>
        <w:rPr>
          <w:rFonts w:hAnsi="ＭＳ 明朝" w:cs="Times New Roman"/>
          <w:color w:val="auto"/>
          <w:sz w:val="22"/>
          <w:szCs w:val="22"/>
        </w:rPr>
      </w:pPr>
      <w:r>
        <w:rPr>
          <w:rFonts w:hAnsi="ＭＳ 明朝" w:cs="Times New Roman" w:hint="eastAsia"/>
          <w:color w:val="auto"/>
          <w:sz w:val="22"/>
          <w:szCs w:val="22"/>
        </w:rPr>
        <w:t>電　話</w:t>
      </w:r>
      <w:r w:rsidR="00286F09">
        <w:rPr>
          <w:rFonts w:hAnsi="ＭＳ 明朝" w:cs="Times New Roman" w:hint="eastAsia"/>
          <w:color w:val="auto"/>
          <w:sz w:val="22"/>
          <w:szCs w:val="22"/>
        </w:rPr>
        <w:t xml:space="preserve">　　　　（　　）</w:t>
      </w:r>
    </w:p>
    <w:p w:rsidR="00A37A6C" w:rsidRPr="00683C7C" w:rsidRDefault="00A37A6C" w:rsidP="00A37A6C">
      <w:pPr>
        <w:pStyle w:val="Default"/>
        <w:jc w:val="both"/>
        <w:rPr>
          <w:rFonts w:hAnsi="ＭＳ 明朝" w:cs="Times New Roman"/>
          <w:color w:val="auto"/>
          <w:sz w:val="22"/>
          <w:szCs w:val="22"/>
        </w:rPr>
      </w:pPr>
    </w:p>
    <w:p w:rsidR="00A37A6C" w:rsidRDefault="00A37A6C" w:rsidP="001640A7">
      <w:pPr>
        <w:pStyle w:val="Default"/>
        <w:ind w:left="244" w:hangingChars="100" w:hanging="244"/>
        <w:jc w:val="both"/>
        <w:rPr>
          <w:rFonts w:hAnsi="ＭＳ 明朝" w:cs="Times New Roman"/>
          <w:color w:val="auto"/>
          <w:sz w:val="22"/>
          <w:szCs w:val="22"/>
        </w:rPr>
      </w:pPr>
      <w:r w:rsidRPr="00683C7C">
        <w:rPr>
          <w:rFonts w:hAnsi="ＭＳ 明朝" w:cs="Times New Roman" w:hint="eastAsia"/>
          <w:color w:val="auto"/>
          <w:sz w:val="22"/>
          <w:szCs w:val="22"/>
        </w:rPr>
        <w:t xml:space="preserve">　</w:t>
      </w:r>
      <w:r w:rsidR="001640A7">
        <w:rPr>
          <w:rFonts w:hAnsi="ＭＳ 明朝" w:cs="Times New Roman" w:hint="eastAsia"/>
          <w:color w:val="auto"/>
          <w:sz w:val="22"/>
          <w:szCs w:val="22"/>
        </w:rPr>
        <w:t xml:space="preserve">　</w:t>
      </w:r>
      <w:r>
        <w:rPr>
          <w:rFonts w:hAnsi="ＭＳ 明朝" w:cs="Times New Roman" w:hint="eastAsia"/>
          <w:color w:val="auto"/>
          <w:sz w:val="22"/>
          <w:szCs w:val="22"/>
        </w:rPr>
        <w:t>中野市</w:t>
      </w:r>
      <w:r w:rsidRPr="00683C7C">
        <w:rPr>
          <w:rFonts w:hAnsi="ＭＳ 明朝" w:cs="Times New Roman" w:hint="eastAsia"/>
          <w:color w:val="auto"/>
          <w:sz w:val="22"/>
          <w:szCs w:val="22"/>
        </w:rPr>
        <w:t>公共基準点管理保全要綱第３</w:t>
      </w:r>
      <w:r>
        <w:rPr>
          <w:rFonts w:hAnsi="ＭＳ 明朝" w:cs="Times New Roman" w:hint="eastAsia"/>
          <w:color w:val="auto"/>
          <w:sz w:val="22"/>
          <w:szCs w:val="22"/>
        </w:rPr>
        <w:t>条第１項の規定により、中野市</w:t>
      </w:r>
      <w:r w:rsidRPr="00683C7C">
        <w:rPr>
          <w:rFonts w:hAnsi="ＭＳ 明朝" w:cs="Times New Roman" w:hint="eastAsia"/>
          <w:color w:val="auto"/>
          <w:sz w:val="22"/>
          <w:szCs w:val="22"/>
        </w:rPr>
        <w:t>公共基準点の使用について、下記のとおり申請します。</w:t>
      </w:r>
    </w:p>
    <w:p w:rsidR="00A37A6C" w:rsidRDefault="00A37A6C" w:rsidP="00A37A6C">
      <w:pPr>
        <w:pStyle w:val="Default"/>
        <w:jc w:val="both"/>
        <w:rPr>
          <w:rFonts w:hAnsi="ＭＳ 明朝" w:cs="Times New Roman"/>
          <w:color w:val="auto"/>
          <w:sz w:val="22"/>
          <w:szCs w:val="22"/>
        </w:rPr>
      </w:pPr>
    </w:p>
    <w:p w:rsidR="00A37A6C" w:rsidRPr="00683C7C" w:rsidRDefault="00A37A6C" w:rsidP="00A37A6C">
      <w:pPr>
        <w:pStyle w:val="Default"/>
        <w:jc w:val="center"/>
        <w:rPr>
          <w:rFonts w:hAnsi="ＭＳ 明朝" w:cs="Times New Roman"/>
          <w:color w:val="auto"/>
          <w:sz w:val="22"/>
          <w:szCs w:val="22"/>
        </w:rPr>
      </w:pPr>
      <w:r>
        <w:rPr>
          <w:rFonts w:hAnsi="ＭＳ 明朝" w:cs="Times New Roman" w:hint="eastAsia"/>
          <w:color w:val="auto"/>
          <w:sz w:val="22"/>
          <w:szCs w:val="22"/>
        </w:rPr>
        <w:t>記</w:t>
      </w:r>
    </w:p>
    <w:p w:rsidR="00A37A6C" w:rsidRPr="00A37A6C" w:rsidRDefault="00A37A6C" w:rsidP="00C11B20">
      <w:pPr>
        <w:wordWrap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830"/>
        <w:gridCol w:w="6735"/>
      </w:tblGrid>
      <w:tr w:rsidR="00716F1F" w:rsidRPr="00683C7C" w:rsidTr="001640A7">
        <w:trPr>
          <w:trHeight w:val="697"/>
          <w:jc w:val="center"/>
        </w:trPr>
        <w:tc>
          <w:tcPr>
            <w:tcW w:w="2479" w:type="dxa"/>
            <w:gridSpan w:val="2"/>
            <w:vAlign w:val="center"/>
          </w:tcPr>
          <w:p w:rsidR="00716F1F" w:rsidRPr="00683C7C" w:rsidRDefault="00716F1F" w:rsidP="00A37A6C">
            <w:pPr>
              <w:pStyle w:val="Default"/>
              <w:jc w:val="distribute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使用目的</w:t>
            </w:r>
          </w:p>
        </w:tc>
        <w:tc>
          <w:tcPr>
            <w:tcW w:w="6735" w:type="dxa"/>
            <w:vAlign w:val="center"/>
          </w:tcPr>
          <w:p w:rsidR="001640A7" w:rsidRPr="00683C7C" w:rsidRDefault="001640A7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716F1F" w:rsidRPr="00683C7C" w:rsidTr="001640A7">
        <w:trPr>
          <w:trHeight w:val="692"/>
          <w:jc w:val="center"/>
        </w:trPr>
        <w:tc>
          <w:tcPr>
            <w:tcW w:w="2479" w:type="dxa"/>
            <w:gridSpan w:val="2"/>
            <w:vAlign w:val="center"/>
          </w:tcPr>
          <w:p w:rsidR="00716F1F" w:rsidRPr="00683C7C" w:rsidRDefault="00716F1F" w:rsidP="00A37A6C">
            <w:pPr>
              <w:pStyle w:val="Default"/>
              <w:jc w:val="distribute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使用期間</w:t>
            </w:r>
          </w:p>
        </w:tc>
        <w:tc>
          <w:tcPr>
            <w:tcW w:w="6735" w:type="dxa"/>
            <w:vAlign w:val="center"/>
          </w:tcPr>
          <w:p w:rsidR="00286F09" w:rsidRPr="00286F09" w:rsidRDefault="00286F09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  <w:r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FF7D96">
              <w:rPr>
                <w:rFonts w:hAnsi="ＭＳ 明朝" w:cs="Times New Roman" w:hint="eastAsia"/>
                <w:color w:val="auto"/>
                <w:sz w:val="22"/>
                <w:szCs w:val="22"/>
              </w:rPr>
              <w:t>令和</w:t>
            </w:r>
            <w:r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86F09"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年　　月　　日から　　　</w:t>
            </w:r>
          </w:p>
          <w:p w:rsidR="00716F1F" w:rsidRPr="00683C7C" w:rsidRDefault="00286F09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  <w:r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="00FF7D96">
              <w:rPr>
                <w:rFonts w:hAnsi="ＭＳ 明朝" w:cs="Times New Roman" w:hint="eastAsia"/>
                <w:color w:val="auto"/>
                <w:sz w:val="22"/>
                <w:szCs w:val="22"/>
              </w:rPr>
              <w:t>令和</w:t>
            </w:r>
            <w:r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286F09">
              <w:rPr>
                <w:rFonts w:hAnsi="ＭＳ 明朝" w:cs="Times New Roman" w:hint="eastAsia"/>
                <w:color w:val="auto"/>
                <w:sz w:val="22"/>
                <w:szCs w:val="22"/>
              </w:rPr>
              <w:t>年　　月　　日まで（　日間）</w:t>
            </w:r>
          </w:p>
        </w:tc>
      </w:tr>
      <w:tr w:rsidR="00716F1F" w:rsidRPr="00683C7C" w:rsidTr="001640A7">
        <w:trPr>
          <w:trHeight w:val="580"/>
          <w:jc w:val="center"/>
        </w:trPr>
        <w:tc>
          <w:tcPr>
            <w:tcW w:w="2479" w:type="dxa"/>
            <w:gridSpan w:val="2"/>
            <w:vAlign w:val="center"/>
          </w:tcPr>
          <w:p w:rsidR="00716F1F" w:rsidRPr="00683C7C" w:rsidRDefault="00716F1F" w:rsidP="00A37A6C">
            <w:pPr>
              <w:pStyle w:val="Default"/>
              <w:jc w:val="distribute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測量地域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716F1F" w:rsidRPr="00683C7C" w:rsidTr="001640A7">
        <w:trPr>
          <w:trHeight w:val="683"/>
          <w:jc w:val="center"/>
        </w:trPr>
        <w:tc>
          <w:tcPr>
            <w:tcW w:w="2479" w:type="dxa"/>
            <w:gridSpan w:val="2"/>
            <w:vAlign w:val="center"/>
          </w:tcPr>
          <w:p w:rsidR="00716F1F" w:rsidRPr="00683C7C" w:rsidRDefault="00716F1F" w:rsidP="00A37A6C">
            <w:pPr>
              <w:pStyle w:val="Default"/>
              <w:jc w:val="distribute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使用する公共基準点</w:t>
            </w:r>
          </w:p>
        </w:tc>
        <w:tc>
          <w:tcPr>
            <w:tcW w:w="6735" w:type="dxa"/>
            <w:vAlign w:val="center"/>
          </w:tcPr>
          <w:p w:rsidR="001640A7" w:rsidRDefault="001640A7" w:rsidP="001640A7">
            <w:pPr>
              <w:pStyle w:val="Default"/>
              <w:wordWrap w:val="0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716F1F" w:rsidRPr="00683C7C" w:rsidRDefault="00716F1F" w:rsidP="001640A7">
            <w:pPr>
              <w:pStyle w:val="Default"/>
              <w:wordWrap w:val="0"/>
              <w:jc w:val="right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計　　　点　</w:t>
            </w:r>
          </w:p>
        </w:tc>
      </w:tr>
      <w:tr w:rsidR="00716F1F" w:rsidRPr="00683C7C" w:rsidTr="001640A7">
        <w:trPr>
          <w:trHeight w:val="658"/>
          <w:jc w:val="center"/>
        </w:trPr>
        <w:tc>
          <w:tcPr>
            <w:tcW w:w="2479" w:type="dxa"/>
            <w:gridSpan w:val="2"/>
            <w:vAlign w:val="center"/>
          </w:tcPr>
          <w:p w:rsidR="00716F1F" w:rsidRPr="00683C7C" w:rsidRDefault="00716F1F" w:rsidP="00F71913">
            <w:pPr>
              <w:pStyle w:val="Default"/>
              <w:jc w:val="distribute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測量方法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716F1F" w:rsidRPr="00683C7C" w:rsidTr="001640A7">
        <w:trPr>
          <w:trHeight w:val="577"/>
          <w:jc w:val="center"/>
        </w:trPr>
        <w:tc>
          <w:tcPr>
            <w:tcW w:w="649" w:type="dxa"/>
            <w:vMerge w:val="restart"/>
            <w:textDirection w:val="tbRlV"/>
            <w:vAlign w:val="center"/>
          </w:tcPr>
          <w:p w:rsidR="00716F1F" w:rsidRPr="00683C7C" w:rsidRDefault="00716F1F" w:rsidP="00492F84">
            <w:pPr>
              <w:pStyle w:val="Default"/>
              <w:ind w:left="113" w:right="113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測量計画機関</w:t>
            </w:r>
          </w:p>
        </w:tc>
        <w:tc>
          <w:tcPr>
            <w:tcW w:w="1830" w:type="dxa"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名　</w:t>
            </w:r>
            <w:r w:rsidR="00D9178F"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称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716F1F" w:rsidRPr="00683C7C" w:rsidTr="001640A7">
        <w:trPr>
          <w:trHeight w:val="571"/>
          <w:jc w:val="center"/>
        </w:trPr>
        <w:tc>
          <w:tcPr>
            <w:tcW w:w="649" w:type="dxa"/>
            <w:vMerge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代表者氏名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716F1F" w:rsidRPr="00683C7C" w:rsidTr="001640A7">
        <w:trPr>
          <w:trHeight w:val="719"/>
          <w:jc w:val="center"/>
        </w:trPr>
        <w:tc>
          <w:tcPr>
            <w:tcW w:w="649" w:type="dxa"/>
            <w:vMerge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所　在　地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716F1F" w:rsidRPr="00683C7C" w:rsidRDefault="00230FB5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電話</w:t>
            </w:r>
            <w:bookmarkStart w:id="0" w:name="_GoBack"/>
            <w:bookmarkEnd w:id="0"/>
          </w:p>
        </w:tc>
      </w:tr>
      <w:tr w:rsidR="00716F1F" w:rsidRPr="00683C7C" w:rsidTr="001640A7">
        <w:trPr>
          <w:trHeight w:val="499"/>
          <w:jc w:val="center"/>
        </w:trPr>
        <w:tc>
          <w:tcPr>
            <w:tcW w:w="649" w:type="dxa"/>
            <w:vMerge w:val="restart"/>
            <w:textDirection w:val="tbRlV"/>
            <w:vAlign w:val="center"/>
          </w:tcPr>
          <w:p w:rsidR="00716F1F" w:rsidRPr="00683C7C" w:rsidRDefault="00716F1F" w:rsidP="00492F84">
            <w:pPr>
              <w:pStyle w:val="Default"/>
              <w:ind w:left="113" w:right="113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測量作業機関</w:t>
            </w:r>
          </w:p>
        </w:tc>
        <w:tc>
          <w:tcPr>
            <w:tcW w:w="1830" w:type="dxa"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名</w:t>
            </w:r>
            <w:r w:rsidR="00D9178F"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 xml:space="preserve">　称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716F1F" w:rsidRPr="00683C7C" w:rsidTr="001640A7">
        <w:trPr>
          <w:trHeight w:val="554"/>
          <w:jc w:val="center"/>
        </w:trPr>
        <w:tc>
          <w:tcPr>
            <w:tcW w:w="649" w:type="dxa"/>
            <w:vMerge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  <w:tr w:rsidR="00716F1F" w:rsidRPr="00683C7C" w:rsidTr="001640A7">
        <w:trPr>
          <w:trHeight w:val="751"/>
          <w:jc w:val="center"/>
        </w:trPr>
        <w:tc>
          <w:tcPr>
            <w:tcW w:w="649" w:type="dxa"/>
            <w:vMerge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:rsidR="00716F1F" w:rsidRPr="00683C7C" w:rsidRDefault="00716F1F" w:rsidP="00C77825">
            <w:pPr>
              <w:pStyle w:val="Default"/>
              <w:jc w:val="center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所　在　地</w:t>
            </w:r>
          </w:p>
        </w:tc>
        <w:tc>
          <w:tcPr>
            <w:tcW w:w="6735" w:type="dxa"/>
            <w:vAlign w:val="center"/>
          </w:tcPr>
          <w:p w:rsidR="00716F1F" w:rsidRPr="00683C7C" w:rsidRDefault="00716F1F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  <w:p w:rsidR="00716F1F" w:rsidRPr="00683C7C" w:rsidRDefault="00230FB5" w:rsidP="001640A7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電話</w:t>
            </w:r>
          </w:p>
        </w:tc>
      </w:tr>
      <w:tr w:rsidR="00716F1F" w:rsidRPr="00683C7C" w:rsidTr="00A37A6C">
        <w:trPr>
          <w:trHeight w:val="698"/>
          <w:jc w:val="center"/>
        </w:trPr>
        <w:tc>
          <w:tcPr>
            <w:tcW w:w="2479" w:type="dxa"/>
            <w:gridSpan w:val="2"/>
            <w:vAlign w:val="center"/>
          </w:tcPr>
          <w:p w:rsidR="00716F1F" w:rsidRPr="00683C7C" w:rsidRDefault="00716F1F" w:rsidP="00A37A6C">
            <w:pPr>
              <w:pStyle w:val="Default"/>
              <w:jc w:val="distribute"/>
              <w:rPr>
                <w:rFonts w:hAnsi="ＭＳ 明朝" w:cs="Times New Roman"/>
                <w:color w:val="auto"/>
                <w:sz w:val="22"/>
                <w:szCs w:val="22"/>
              </w:rPr>
            </w:pPr>
            <w:r w:rsidRPr="00683C7C">
              <w:rPr>
                <w:rFonts w:hAnsi="ＭＳ 明朝" w:cs="Times New Roman" w:hint="eastAsia"/>
                <w:color w:val="auto"/>
                <w:sz w:val="22"/>
                <w:szCs w:val="22"/>
              </w:rPr>
              <w:t>備　　考</w:t>
            </w:r>
          </w:p>
        </w:tc>
        <w:tc>
          <w:tcPr>
            <w:tcW w:w="6735" w:type="dxa"/>
          </w:tcPr>
          <w:p w:rsidR="00716F1F" w:rsidRPr="00683C7C" w:rsidRDefault="00716F1F" w:rsidP="00C77825">
            <w:pPr>
              <w:pStyle w:val="Default"/>
              <w:jc w:val="both"/>
              <w:rPr>
                <w:rFonts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5D0AD2" w:rsidRPr="00F00FEC" w:rsidRDefault="005D0AD2" w:rsidP="00C11B20">
      <w:pPr>
        <w:pStyle w:val="Default"/>
        <w:ind w:left="200" w:hanging="200"/>
        <w:jc w:val="both"/>
        <w:rPr>
          <w:rFonts w:hAnsi="ＭＳ 明朝"/>
          <w:sz w:val="22"/>
          <w:szCs w:val="22"/>
        </w:rPr>
      </w:pPr>
    </w:p>
    <w:sectPr w:rsidR="005D0AD2" w:rsidRPr="00F00FEC" w:rsidSect="00F53AF3">
      <w:pgSz w:w="11906" w:h="16838" w:code="9"/>
      <w:pgMar w:top="1134" w:right="1134" w:bottom="851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5A" w:rsidRDefault="00B6195A" w:rsidP="00D31B55">
      <w:r>
        <w:separator/>
      </w:r>
    </w:p>
  </w:endnote>
  <w:endnote w:type="continuationSeparator" w:id="0">
    <w:p w:rsidR="00B6195A" w:rsidRDefault="00B6195A" w:rsidP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5A" w:rsidRDefault="00B6195A" w:rsidP="00D31B55">
      <w:r>
        <w:separator/>
      </w:r>
    </w:p>
  </w:footnote>
  <w:footnote w:type="continuationSeparator" w:id="0">
    <w:p w:rsidR="00B6195A" w:rsidRDefault="00B6195A" w:rsidP="00D3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B57"/>
    <w:multiLevelType w:val="hybridMultilevel"/>
    <w:tmpl w:val="F8881EC4"/>
    <w:lvl w:ilvl="0" w:tplc="9D881A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17912B7"/>
    <w:multiLevelType w:val="hybridMultilevel"/>
    <w:tmpl w:val="4280A486"/>
    <w:lvl w:ilvl="0" w:tplc="95AC9186">
      <w:start w:val="1"/>
      <w:numFmt w:val="decimal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>
    <w:nsid w:val="17B2497C"/>
    <w:multiLevelType w:val="hybridMultilevel"/>
    <w:tmpl w:val="5B1EF414"/>
    <w:lvl w:ilvl="0" w:tplc="3AE6D4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4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5"/>
    <w:rsid w:val="00003966"/>
    <w:rsid w:val="0000578C"/>
    <w:rsid w:val="00014E20"/>
    <w:rsid w:val="00024BDF"/>
    <w:rsid w:val="0003787E"/>
    <w:rsid w:val="000516BF"/>
    <w:rsid w:val="00071011"/>
    <w:rsid w:val="000E64FA"/>
    <w:rsid w:val="000F3F01"/>
    <w:rsid w:val="00120A92"/>
    <w:rsid w:val="00127665"/>
    <w:rsid w:val="001278F4"/>
    <w:rsid w:val="00147955"/>
    <w:rsid w:val="0015409D"/>
    <w:rsid w:val="00161410"/>
    <w:rsid w:val="00163F0A"/>
    <w:rsid w:val="001640A7"/>
    <w:rsid w:val="00170A24"/>
    <w:rsid w:val="00180B2E"/>
    <w:rsid w:val="00196E35"/>
    <w:rsid w:val="001A66E7"/>
    <w:rsid w:val="001B1E5F"/>
    <w:rsid w:val="001C0043"/>
    <w:rsid w:val="001F1A52"/>
    <w:rsid w:val="002078FC"/>
    <w:rsid w:val="00211B3E"/>
    <w:rsid w:val="00217DDE"/>
    <w:rsid w:val="00220D76"/>
    <w:rsid w:val="00224CB8"/>
    <w:rsid w:val="00230037"/>
    <w:rsid w:val="00230FB5"/>
    <w:rsid w:val="002448C7"/>
    <w:rsid w:val="0025121F"/>
    <w:rsid w:val="00251F07"/>
    <w:rsid w:val="00266CD0"/>
    <w:rsid w:val="00276801"/>
    <w:rsid w:val="00286F09"/>
    <w:rsid w:val="00290723"/>
    <w:rsid w:val="002A1BC1"/>
    <w:rsid w:val="002A241C"/>
    <w:rsid w:val="002B4974"/>
    <w:rsid w:val="002B6452"/>
    <w:rsid w:val="002C1DAA"/>
    <w:rsid w:val="002E6157"/>
    <w:rsid w:val="00303677"/>
    <w:rsid w:val="003115C5"/>
    <w:rsid w:val="00315CF7"/>
    <w:rsid w:val="00325529"/>
    <w:rsid w:val="00357841"/>
    <w:rsid w:val="00370FE8"/>
    <w:rsid w:val="003A69F9"/>
    <w:rsid w:val="003D20A4"/>
    <w:rsid w:val="003D20F5"/>
    <w:rsid w:val="003D2E0A"/>
    <w:rsid w:val="003D5DF7"/>
    <w:rsid w:val="003E0DBC"/>
    <w:rsid w:val="003E20E0"/>
    <w:rsid w:val="00401B60"/>
    <w:rsid w:val="00402CB9"/>
    <w:rsid w:val="004225FD"/>
    <w:rsid w:val="004328C4"/>
    <w:rsid w:val="00452FEA"/>
    <w:rsid w:val="00454501"/>
    <w:rsid w:val="0045527C"/>
    <w:rsid w:val="00465D26"/>
    <w:rsid w:val="00492F84"/>
    <w:rsid w:val="00495A6D"/>
    <w:rsid w:val="004A705F"/>
    <w:rsid w:val="004B685C"/>
    <w:rsid w:val="004C0837"/>
    <w:rsid w:val="004C45E1"/>
    <w:rsid w:val="004D4C6D"/>
    <w:rsid w:val="00500749"/>
    <w:rsid w:val="005126A7"/>
    <w:rsid w:val="005126B0"/>
    <w:rsid w:val="00512DDE"/>
    <w:rsid w:val="005275E7"/>
    <w:rsid w:val="00532086"/>
    <w:rsid w:val="005514A8"/>
    <w:rsid w:val="00570BA6"/>
    <w:rsid w:val="00574DE1"/>
    <w:rsid w:val="0057585E"/>
    <w:rsid w:val="00581C69"/>
    <w:rsid w:val="005A69EF"/>
    <w:rsid w:val="005C2386"/>
    <w:rsid w:val="005D0074"/>
    <w:rsid w:val="005D0A48"/>
    <w:rsid w:val="005D0AD2"/>
    <w:rsid w:val="006020BF"/>
    <w:rsid w:val="00602B09"/>
    <w:rsid w:val="0061365D"/>
    <w:rsid w:val="00622C41"/>
    <w:rsid w:val="006365B4"/>
    <w:rsid w:val="0064064C"/>
    <w:rsid w:val="00646954"/>
    <w:rsid w:val="0065699F"/>
    <w:rsid w:val="006577C6"/>
    <w:rsid w:val="00683C7C"/>
    <w:rsid w:val="006A741F"/>
    <w:rsid w:val="006C3DA3"/>
    <w:rsid w:val="006D37D5"/>
    <w:rsid w:val="006E02AD"/>
    <w:rsid w:val="006E133C"/>
    <w:rsid w:val="006F21B7"/>
    <w:rsid w:val="00705E1D"/>
    <w:rsid w:val="00716F1F"/>
    <w:rsid w:val="00722F90"/>
    <w:rsid w:val="007417DF"/>
    <w:rsid w:val="00742825"/>
    <w:rsid w:val="0075545E"/>
    <w:rsid w:val="00771097"/>
    <w:rsid w:val="007714FB"/>
    <w:rsid w:val="00782DCE"/>
    <w:rsid w:val="00793643"/>
    <w:rsid w:val="007B579A"/>
    <w:rsid w:val="007B597D"/>
    <w:rsid w:val="007D530B"/>
    <w:rsid w:val="00805C9B"/>
    <w:rsid w:val="00805EF0"/>
    <w:rsid w:val="00836CB6"/>
    <w:rsid w:val="00844A37"/>
    <w:rsid w:val="008471A4"/>
    <w:rsid w:val="00862FE1"/>
    <w:rsid w:val="00895857"/>
    <w:rsid w:val="008B745F"/>
    <w:rsid w:val="008E519A"/>
    <w:rsid w:val="008F672F"/>
    <w:rsid w:val="00902F11"/>
    <w:rsid w:val="0090490B"/>
    <w:rsid w:val="00945BEE"/>
    <w:rsid w:val="00952C6E"/>
    <w:rsid w:val="009857A7"/>
    <w:rsid w:val="009873F8"/>
    <w:rsid w:val="0099699F"/>
    <w:rsid w:val="0099758F"/>
    <w:rsid w:val="009D3FBC"/>
    <w:rsid w:val="009E7FD5"/>
    <w:rsid w:val="009F3BD0"/>
    <w:rsid w:val="009F3EBA"/>
    <w:rsid w:val="009F4DF4"/>
    <w:rsid w:val="00A026D9"/>
    <w:rsid w:val="00A0341C"/>
    <w:rsid w:val="00A12C52"/>
    <w:rsid w:val="00A334A8"/>
    <w:rsid w:val="00A37A6C"/>
    <w:rsid w:val="00A46087"/>
    <w:rsid w:val="00A608AF"/>
    <w:rsid w:val="00A64D47"/>
    <w:rsid w:val="00A92A14"/>
    <w:rsid w:val="00A94723"/>
    <w:rsid w:val="00AA13E3"/>
    <w:rsid w:val="00AC307F"/>
    <w:rsid w:val="00AD2682"/>
    <w:rsid w:val="00AE287C"/>
    <w:rsid w:val="00AE3CE4"/>
    <w:rsid w:val="00B04B31"/>
    <w:rsid w:val="00B13C69"/>
    <w:rsid w:val="00B17BDF"/>
    <w:rsid w:val="00B24E82"/>
    <w:rsid w:val="00B30C9C"/>
    <w:rsid w:val="00B54C18"/>
    <w:rsid w:val="00B6195A"/>
    <w:rsid w:val="00B65D4A"/>
    <w:rsid w:val="00B72E5F"/>
    <w:rsid w:val="00B962E7"/>
    <w:rsid w:val="00B963F6"/>
    <w:rsid w:val="00BC5E27"/>
    <w:rsid w:val="00BD003A"/>
    <w:rsid w:val="00BD2C58"/>
    <w:rsid w:val="00BD613C"/>
    <w:rsid w:val="00BD61D5"/>
    <w:rsid w:val="00BD6CF2"/>
    <w:rsid w:val="00BE790D"/>
    <w:rsid w:val="00C00DB8"/>
    <w:rsid w:val="00C10B87"/>
    <w:rsid w:val="00C11B20"/>
    <w:rsid w:val="00C13E96"/>
    <w:rsid w:val="00C14C3C"/>
    <w:rsid w:val="00C14C80"/>
    <w:rsid w:val="00C152C9"/>
    <w:rsid w:val="00C34AE4"/>
    <w:rsid w:val="00C571A6"/>
    <w:rsid w:val="00C63672"/>
    <w:rsid w:val="00C77825"/>
    <w:rsid w:val="00C77C73"/>
    <w:rsid w:val="00C90A12"/>
    <w:rsid w:val="00CB59B2"/>
    <w:rsid w:val="00CC6F52"/>
    <w:rsid w:val="00CD0208"/>
    <w:rsid w:val="00CD3EFB"/>
    <w:rsid w:val="00CD4B03"/>
    <w:rsid w:val="00CF3457"/>
    <w:rsid w:val="00D0190E"/>
    <w:rsid w:val="00D04EC4"/>
    <w:rsid w:val="00D23025"/>
    <w:rsid w:val="00D31B55"/>
    <w:rsid w:val="00D3447C"/>
    <w:rsid w:val="00D52C68"/>
    <w:rsid w:val="00D84640"/>
    <w:rsid w:val="00D9178F"/>
    <w:rsid w:val="00DA5976"/>
    <w:rsid w:val="00DC6AB1"/>
    <w:rsid w:val="00DE0FE6"/>
    <w:rsid w:val="00DE7509"/>
    <w:rsid w:val="00E14EAB"/>
    <w:rsid w:val="00E159AD"/>
    <w:rsid w:val="00E245B6"/>
    <w:rsid w:val="00E25292"/>
    <w:rsid w:val="00E35819"/>
    <w:rsid w:val="00E425FC"/>
    <w:rsid w:val="00E563EB"/>
    <w:rsid w:val="00E83349"/>
    <w:rsid w:val="00E8543D"/>
    <w:rsid w:val="00EA77D1"/>
    <w:rsid w:val="00EB1D25"/>
    <w:rsid w:val="00EE5139"/>
    <w:rsid w:val="00EF472C"/>
    <w:rsid w:val="00F00FEC"/>
    <w:rsid w:val="00F020BA"/>
    <w:rsid w:val="00F1406C"/>
    <w:rsid w:val="00F15CF9"/>
    <w:rsid w:val="00F20FB3"/>
    <w:rsid w:val="00F2416E"/>
    <w:rsid w:val="00F25849"/>
    <w:rsid w:val="00F52ED6"/>
    <w:rsid w:val="00F53AF3"/>
    <w:rsid w:val="00F71913"/>
    <w:rsid w:val="00FA3822"/>
    <w:rsid w:val="00FC7964"/>
    <w:rsid w:val="00FD71EA"/>
    <w:rsid w:val="00FE252B"/>
    <w:rsid w:val="00FF198E"/>
    <w:rsid w:val="00FF49CB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D4792BBB.dotm</Template>
  <TotalTime>3</TotalTime>
  <Pages>1</Pages>
  <Words>184</Words>
  <Characters>126</Characters>
  <Application>Microsoft Office Word</Application>
  <DocSecurity>0</DocSecurity>
  <Lines>1</Lines>
  <Paragraphs>1</Paragraphs>
  <ScaleCrop>false</ScaleCrop>
  <Company>中野市役所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中野市役所</cp:lastModifiedBy>
  <cp:revision>2</cp:revision>
  <cp:lastPrinted>2012-07-25T00:00:00Z</cp:lastPrinted>
  <dcterms:created xsi:type="dcterms:W3CDTF">2016-02-01T08:51:00Z</dcterms:created>
  <dcterms:modified xsi:type="dcterms:W3CDTF">2020-01-20T07:54:00Z</dcterms:modified>
</cp:coreProperties>
</file>