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A6" w:rsidRPr="00BC4B4F" w:rsidRDefault="001A56E9" w:rsidP="006D75A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中野市遊休荒廃農地対策事業</w:t>
      </w:r>
      <w:r w:rsidR="006D75A6" w:rsidRPr="00BC4B4F">
        <w:rPr>
          <w:rFonts w:asciiTheme="majorEastAsia" w:eastAsiaTheme="majorEastAsia" w:hAnsiTheme="majorEastAsia" w:hint="eastAsia"/>
          <w:b/>
          <w:sz w:val="24"/>
          <w:szCs w:val="24"/>
        </w:rPr>
        <w:t>計画書</w:t>
      </w:r>
    </w:p>
    <w:p w:rsidR="004E6C77" w:rsidRDefault="004E6C77" w:rsidP="006D75A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75A6" w:rsidRPr="001324F1" w:rsidRDefault="004E6C77" w:rsidP="006D75A6">
      <w:pPr>
        <w:rPr>
          <w:rFonts w:asciiTheme="minorEastAsia" w:hAnsiTheme="minorEastAsia"/>
          <w:b/>
          <w:sz w:val="24"/>
          <w:szCs w:val="24"/>
        </w:rPr>
      </w:pPr>
      <w:r w:rsidRPr="001F12EB">
        <w:rPr>
          <w:rFonts w:asciiTheme="majorEastAsia" w:eastAsiaTheme="majorEastAsia" w:hAnsiTheme="majorEastAsia" w:hint="eastAsia"/>
          <w:b/>
          <w:sz w:val="22"/>
        </w:rPr>
        <w:t>○ 補助対象者の区分</w:t>
      </w:r>
      <w:r w:rsidRPr="001324F1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1324F1">
        <w:rPr>
          <w:rFonts w:asciiTheme="minorEastAsia" w:hAnsiTheme="minorEastAsia" w:hint="eastAsia"/>
          <w:b/>
          <w:sz w:val="20"/>
          <w:szCs w:val="20"/>
        </w:rPr>
        <w:t>※該当する箇所に○印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2966"/>
        <w:gridCol w:w="1407"/>
        <w:gridCol w:w="436"/>
        <w:gridCol w:w="2977"/>
        <w:gridCol w:w="1417"/>
      </w:tblGrid>
      <w:tr w:rsidR="004E6C77" w:rsidTr="004E6C77">
        <w:trPr>
          <w:trHeight w:val="189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</w:tcBorders>
          </w:tcPr>
          <w:p w:rsidR="004E6C77" w:rsidRPr="004E6C77" w:rsidRDefault="004E6C77" w:rsidP="006D75A6">
            <w:pPr>
              <w:rPr>
                <w:rFonts w:asciiTheme="minorEastAsia" w:hAnsiTheme="minorEastAsia"/>
                <w:sz w:val="22"/>
              </w:rPr>
            </w:pPr>
            <w:r w:rsidRPr="004E6C77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2966" w:type="dxa"/>
            <w:tcBorders>
              <w:top w:val="single" w:sz="12" w:space="0" w:color="auto"/>
            </w:tcBorders>
          </w:tcPr>
          <w:p w:rsidR="004E6C77" w:rsidRPr="004E6C77" w:rsidRDefault="004E6C77" w:rsidP="004E6C77">
            <w:pPr>
              <w:jc w:val="center"/>
              <w:rPr>
                <w:rFonts w:asciiTheme="minorEastAsia" w:hAnsiTheme="minorEastAsia"/>
                <w:sz w:val="22"/>
              </w:rPr>
            </w:pPr>
            <w:r w:rsidRPr="004E6C77">
              <w:rPr>
                <w:rFonts w:asciiTheme="minorEastAsia" w:hAnsiTheme="minorEastAsia" w:hint="eastAsia"/>
                <w:sz w:val="22"/>
              </w:rPr>
              <w:t>区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E6C77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1407" w:type="dxa"/>
            <w:tcBorders>
              <w:top w:val="single" w:sz="12" w:space="0" w:color="auto"/>
              <w:right w:val="single" w:sz="6" w:space="0" w:color="auto"/>
            </w:tcBorders>
          </w:tcPr>
          <w:p w:rsidR="004E6C77" w:rsidRPr="004E6C77" w:rsidRDefault="004E6C77" w:rsidP="004E6C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E6C77">
              <w:rPr>
                <w:rFonts w:asciiTheme="minorEastAsia" w:hAnsiTheme="minorEastAsia" w:hint="eastAsia"/>
                <w:sz w:val="20"/>
                <w:szCs w:val="20"/>
              </w:rPr>
              <w:t>※○印記載</w:t>
            </w:r>
          </w:p>
        </w:tc>
        <w:tc>
          <w:tcPr>
            <w:tcW w:w="436" w:type="dxa"/>
            <w:tcBorders>
              <w:top w:val="single" w:sz="12" w:space="0" w:color="auto"/>
              <w:right w:val="single" w:sz="6" w:space="0" w:color="auto"/>
            </w:tcBorders>
          </w:tcPr>
          <w:p w:rsidR="004E6C77" w:rsidRPr="004E6C77" w:rsidRDefault="004E6C77" w:rsidP="004E6C77">
            <w:pPr>
              <w:jc w:val="center"/>
              <w:rPr>
                <w:rFonts w:asciiTheme="minorEastAsia" w:hAnsiTheme="minorEastAsia"/>
                <w:sz w:val="22"/>
              </w:rPr>
            </w:pPr>
            <w:r w:rsidRPr="004E6C77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</w:tcBorders>
          </w:tcPr>
          <w:p w:rsidR="004E6C77" w:rsidRPr="004E6C77" w:rsidRDefault="004E6C77" w:rsidP="00D334EA">
            <w:pPr>
              <w:jc w:val="center"/>
              <w:rPr>
                <w:rFonts w:asciiTheme="minorEastAsia" w:hAnsiTheme="minorEastAsia"/>
                <w:sz w:val="22"/>
              </w:rPr>
            </w:pPr>
            <w:r w:rsidRPr="004E6C77">
              <w:rPr>
                <w:rFonts w:asciiTheme="minorEastAsia" w:hAnsiTheme="minorEastAsia" w:hint="eastAsia"/>
                <w:sz w:val="22"/>
              </w:rPr>
              <w:t>区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E6C77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4E6C77" w:rsidRPr="004E6C77" w:rsidRDefault="004E6C77" w:rsidP="004E6C77">
            <w:pPr>
              <w:jc w:val="center"/>
              <w:rPr>
                <w:rFonts w:asciiTheme="minorEastAsia" w:hAnsiTheme="minorEastAsia"/>
                <w:sz w:val="22"/>
              </w:rPr>
            </w:pPr>
            <w:r w:rsidRPr="004E6C77">
              <w:rPr>
                <w:rFonts w:asciiTheme="minorEastAsia" w:hAnsiTheme="minorEastAsia" w:hint="eastAsia"/>
                <w:sz w:val="20"/>
                <w:szCs w:val="20"/>
              </w:rPr>
              <w:t>※○印記載</w:t>
            </w:r>
          </w:p>
        </w:tc>
      </w:tr>
      <w:tr w:rsidR="004E6C77" w:rsidTr="001324F1">
        <w:trPr>
          <w:trHeight w:val="222"/>
        </w:trPr>
        <w:tc>
          <w:tcPr>
            <w:tcW w:w="436" w:type="dxa"/>
            <w:tcBorders>
              <w:left w:val="single" w:sz="12" w:space="0" w:color="auto"/>
              <w:bottom w:val="single" w:sz="6" w:space="0" w:color="auto"/>
            </w:tcBorders>
          </w:tcPr>
          <w:p w:rsidR="004E6C77" w:rsidRPr="004E6C77" w:rsidRDefault="004E6C77" w:rsidP="006D75A6">
            <w:pPr>
              <w:rPr>
                <w:rFonts w:asciiTheme="minorEastAsia" w:hAnsiTheme="minorEastAsia"/>
                <w:sz w:val="22"/>
              </w:rPr>
            </w:pPr>
            <w:r w:rsidRPr="004E6C77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966" w:type="dxa"/>
            <w:tcBorders>
              <w:bottom w:val="single" w:sz="6" w:space="0" w:color="auto"/>
            </w:tcBorders>
          </w:tcPr>
          <w:p w:rsidR="004E6C77" w:rsidRPr="004E6C77" w:rsidRDefault="004E6C77" w:rsidP="006D75A6">
            <w:pPr>
              <w:rPr>
                <w:rFonts w:asciiTheme="minorEastAsia" w:hAnsiTheme="minorEastAsia"/>
                <w:sz w:val="22"/>
              </w:rPr>
            </w:pPr>
            <w:r w:rsidRPr="004E6C77">
              <w:rPr>
                <w:rFonts w:asciiTheme="minorEastAsia" w:hAnsiTheme="minorEastAsia" w:hint="eastAsia"/>
                <w:sz w:val="22"/>
              </w:rPr>
              <w:t>新規就農者</w:t>
            </w:r>
          </w:p>
        </w:tc>
        <w:tc>
          <w:tcPr>
            <w:tcW w:w="1407" w:type="dxa"/>
            <w:tcBorders>
              <w:bottom w:val="single" w:sz="6" w:space="0" w:color="auto"/>
              <w:right w:val="single" w:sz="6" w:space="0" w:color="auto"/>
            </w:tcBorders>
          </w:tcPr>
          <w:p w:rsidR="004E6C77" w:rsidRPr="004E6C77" w:rsidRDefault="004E6C77" w:rsidP="006D75A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Merge w:val="restart"/>
            <w:tcBorders>
              <w:right w:val="single" w:sz="6" w:space="0" w:color="auto"/>
            </w:tcBorders>
            <w:vAlign w:val="center"/>
          </w:tcPr>
          <w:p w:rsidR="004E6C77" w:rsidRPr="004E6C77" w:rsidRDefault="004E6C77" w:rsidP="004E6C7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977" w:type="dxa"/>
            <w:vMerge w:val="restart"/>
            <w:tcBorders>
              <w:left w:val="single" w:sz="6" w:space="0" w:color="auto"/>
            </w:tcBorders>
            <w:vAlign w:val="center"/>
          </w:tcPr>
          <w:p w:rsidR="004E6C77" w:rsidRDefault="004E6C77" w:rsidP="004E6C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人・農地プラン</w:t>
            </w:r>
            <w:r w:rsidRPr="004E6C77">
              <w:rPr>
                <w:rFonts w:asciiTheme="minorEastAsia" w:hAnsiTheme="minorEastAsia" w:hint="eastAsia"/>
                <w:sz w:val="22"/>
              </w:rPr>
              <w:t>中心経営体</w:t>
            </w:r>
          </w:p>
          <w:p w:rsidR="004E6C77" w:rsidRPr="004E6C77" w:rsidRDefault="004E6C77" w:rsidP="004E6C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認定農業者・認定就農者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:rsidR="004E6C77" w:rsidRPr="004E6C77" w:rsidRDefault="004E6C77" w:rsidP="006D75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E6C77" w:rsidTr="004E6C77">
        <w:trPr>
          <w:trHeight w:val="182"/>
        </w:trPr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4E6C77" w:rsidRPr="004E6C77" w:rsidRDefault="004E6C77" w:rsidP="00D334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966" w:type="dxa"/>
            <w:tcBorders>
              <w:top w:val="single" w:sz="6" w:space="0" w:color="auto"/>
              <w:bottom w:val="single" w:sz="12" w:space="0" w:color="auto"/>
            </w:tcBorders>
          </w:tcPr>
          <w:p w:rsidR="004E6C77" w:rsidRPr="004E6C77" w:rsidRDefault="004E6C77" w:rsidP="00D334EA">
            <w:pPr>
              <w:rPr>
                <w:rFonts w:asciiTheme="minorEastAsia" w:hAnsiTheme="minorEastAsia"/>
                <w:sz w:val="22"/>
              </w:rPr>
            </w:pPr>
            <w:r w:rsidRPr="004E6C77">
              <w:rPr>
                <w:rFonts w:asciiTheme="minorEastAsia" w:hAnsiTheme="minorEastAsia" w:hint="eastAsia"/>
                <w:sz w:val="22"/>
              </w:rPr>
              <w:t>１及び２以外</w:t>
            </w:r>
            <w:r>
              <w:rPr>
                <w:rFonts w:asciiTheme="minorEastAsia" w:hAnsiTheme="minorEastAsia" w:hint="eastAsia"/>
                <w:sz w:val="22"/>
              </w:rPr>
              <w:t>の農業者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6C77" w:rsidRPr="004E6C77" w:rsidRDefault="004E6C77" w:rsidP="006D75A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4E6C77" w:rsidRDefault="004E6C77" w:rsidP="006D75A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:rsidR="004E6C77" w:rsidRDefault="004E6C77" w:rsidP="004E6C7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E6C77" w:rsidRPr="004E6C77" w:rsidRDefault="004E6C77" w:rsidP="006D75A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E6C77" w:rsidRDefault="004E6C77" w:rsidP="006D75A6">
      <w:pPr>
        <w:rPr>
          <w:sz w:val="24"/>
          <w:szCs w:val="24"/>
        </w:rPr>
      </w:pPr>
    </w:p>
    <w:p w:rsidR="004E6C77" w:rsidRPr="004E6C77" w:rsidRDefault="004E6C77" w:rsidP="006D75A6">
      <w:pPr>
        <w:rPr>
          <w:sz w:val="24"/>
          <w:szCs w:val="24"/>
        </w:rPr>
      </w:pPr>
    </w:p>
    <w:p w:rsidR="006D75A6" w:rsidRPr="001324F1" w:rsidRDefault="00490D82" w:rsidP="006D75A6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○</w:t>
      </w:r>
      <w:r w:rsidR="006D75A6" w:rsidRPr="001324F1">
        <w:rPr>
          <w:rFonts w:asciiTheme="majorEastAsia" w:eastAsiaTheme="majorEastAsia" w:hAnsiTheme="majorEastAsia" w:hint="eastAsia"/>
          <w:b/>
          <w:sz w:val="22"/>
        </w:rPr>
        <w:t xml:space="preserve"> 事業実施農地、事業内容等</w:t>
      </w:r>
    </w:p>
    <w:tbl>
      <w:tblPr>
        <w:tblW w:w="1022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306"/>
        <w:gridCol w:w="1134"/>
        <w:gridCol w:w="2693"/>
        <w:gridCol w:w="1418"/>
        <w:gridCol w:w="425"/>
        <w:gridCol w:w="3827"/>
      </w:tblGrid>
      <w:tr w:rsidR="00BD114D" w:rsidRPr="003D2CDC" w:rsidTr="004F0F95">
        <w:trPr>
          <w:trHeight w:val="39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114D" w:rsidRPr="00BD114D" w:rsidRDefault="00BD114D" w:rsidP="006D75A6">
            <w:pPr>
              <w:spacing w:line="280" w:lineRule="exact"/>
              <w:jc w:val="left"/>
              <w:rPr>
                <w:rFonts w:asciiTheme="minorEastAsia" w:hAnsiTheme="minorEastAsia" w:cs="Times New Roman"/>
                <w:b/>
                <w:sz w:val="22"/>
              </w:rPr>
            </w:pPr>
            <w:r w:rsidRPr="00BD114D">
              <w:rPr>
                <w:rFonts w:asciiTheme="minorEastAsia" w:hAnsiTheme="minorEastAsia" w:cs="Times New Roman" w:hint="eastAsia"/>
                <w:b/>
                <w:sz w:val="22"/>
              </w:rPr>
              <w:t>農</w:t>
            </w:r>
          </w:p>
          <w:p w:rsidR="00BD114D" w:rsidRPr="00BD114D" w:rsidRDefault="00BD114D" w:rsidP="006D75A6">
            <w:pPr>
              <w:spacing w:line="280" w:lineRule="exact"/>
              <w:jc w:val="left"/>
              <w:rPr>
                <w:rFonts w:asciiTheme="minorEastAsia" w:hAnsiTheme="minorEastAsia" w:cs="Times New Roman"/>
                <w:b/>
                <w:sz w:val="22"/>
              </w:rPr>
            </w:pPr>
          </w:p>
          <w:p w:rsidR="00BD114D" w:rsidRPr="00BD114D" w:rsidRDefault="00BD114D" w:rsidP="006D75A6">
            <w:pPr>
              <w:spacing w:line="280" w:lineRule="exact"/>
              <w:jc w:val="left"/>
              <w:rPr>
                <w:rFonts w:asciiTheme="minorEastAsia" w:hAnsiTheme="minorEastAsia" w:cs="Times New Roman"/>
                <w:b/>
                <w:sz w:val="22"/>
              </w:rPr>
            </w:pPr>
          </w:p>
          <w:p w:rsidR="00BD114D" w:rsidRPr="00BD114D" w:rsidRDefault="00BD114D" w:rsidP="006D75A6">
            <w:pPr>
              <w:spacing w:line="280" w:lineRule="exact"/>
              <w:jc w:val="left"/>
              <w:rPr>
                <w:rFonts w:asciiTheme="minorEastAsia" w:hAnsiTheme="minorEastAsia" w:cs="Times New Roman"/>
                <w:b/>
                <w:sz w:val="22"/>
              </w:rPr>
            </w:pPr>
            <w:r w:rsidRPr="00BD114D">
              <w:rPr>
                <w:rFonts w:asciiTheme="minorEastAsia" w:hAnsiTheme="minorEastAsia" w:cs="Times New Roman" w:hint="eastAsia"/>
                <w:b/>
                <w:sz w:val="22"/>
              </w:rPr>
              <w:t>地</w:t>
            </w:r>
          </w:p>
          <w:p w:rsidR="00BD114D" w:rsidRPr="00BD114D" w:rsidRDefault="00BD114D" w:rsidP="006D75A6">
            <w:pPr>
              <w:spacing w:line="280" w:lineRule="exact"/>
              <w:jc w:val="left"/>
              <w:rPr>
                <w:rFonts w:asciiTheme="minorEastAsia" w:hAnsiTheme="minorEastAsia" w:cs="Times New Roman"/>
                <w:b/>
                <w:sz w:val="22"/>
              </w:rPr>
            </w:pPr>
          </w:p>
          <w:p w:rsidR="00BD114D" w:rsidRPr="00BD114D" w:rsidRDefault="00BD114D" w:rsidP="006D75A6">
            <w:pPr>
              <w:spacing w:line="280" w:lineRule="exact"/>
              <w:jc w:val="left"/>
              <w:rPr>
                <w:rFonts w:asciiTheme="minorEastAsia" w:hAnsiTheme="minorEastAsia" w:cs="Times New Roman"/>
                <w:b/>
                <w:sz w:val="22"/>
              </w:rPr>
            </w:pPr>
          </w:p>
          <w:p w:rsidR="00BD114D" w:rsidRPr="005D1D07" w:rsidRDefault="00BD114D" w:rsidP="006D75A6">
            <w:pPr>
              <w:spacing w:line="28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BD114D">
              <w:rPr>
                <w:rFonts w:asciiTheme="minorEastAsia" w:hAnsiTheme="minorEastAsia" w:cs="Times New Roman" w:hint="eastAsia"/>
                <w:b/>
                <w:sz w:val="22"/>
              </w:rPr>
              <w:t>№</w:t>
            </w:r>
          </w:p>
        </w:tc>
        <w:tc>
          <w:tcPr>
            <w:tcW w:w="30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114D" w:rsidRPr="00BD114D" w:rsidRDefault="00BD114D" w:rsidP="00BD114D">
            <w:pPr>
              <w:spacing w:line="280" w:lineRule="exact"/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BD114D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１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D114D" w:rsidRPr="005D1D07" w:rsidRDefault="00BD114D" w:rsidP="006D75A6">
            <w:pPr>
              <w:spacing w:line="28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補助年数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D114D" w:rsidRPr="005D1D07" w:rsidRDefault="00BD114D" w:rsidP="006D75A6">
            <w:pPr>
              <w:spacing w:line="280" w:lineRule="exact"/>
              <w:ind w:right="440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5D1D07">
              <w:rPr>
                <w:rFonts w:asciiTheme="minorEastAsia" w:hAnsiTheme="minorEastAsia" w:cs="Times New Roman" w:hint="eastAsia"/>
                <w:sz w:val="22"/>
              </w:rPr>
              <w:t>□初年度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5D1D07">
              <w:rPr>
                <w:rFonts w:asciiTheme="minorEastAsia" w:hAnsiTheme="minorEastAsia" w:cs="Times New Roman" w:hint="eastAsia"/>
                <w:sz w:val="22"/>
              </w:rPr>
              <w:t>□２年目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5D1D07">
              <w:rPr>
                <w:rFonts w:asciiTheme="minorEastAsia" w:hAnsiTheme="minorEastAsia" w:cs="Times New Roman" w:hint="eastAsia"/>
                <w:sz w:val="22"/>
              </w:rPr>
              <w:t>□３年目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BD114D" w:rsidRDefault="00BD114D" w:rsidP="00BD114D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事</w:t>
            </w:r>
          </w:p>
          <w:p w:rsidR="00BD114D" w:rsidRDefault="00BD114D" w:rsidP="00BD114D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業</w:t>
            </w:r>
          </w:p>
          <w:p w:rsidR="00BD114D" w:rsidRDefault="00BD114D" w:rsidP="00BD114D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内</w:t>
            </w:r>
          </w:p>
          <w:p w:rsidR="00BD114D" w:rsidRPr="003D2CDC" w:rsidRDefault="00BD114D" w:rsidP="00BD114D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容</w:t>
            </w:r>
          </w:p>
        </w:tc>
        <w:tc>
          <w:tcPr>
            <w:tcW w:w="382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BD114D" w:rsidRPr="00F36EF9" w:rsidRDefault="00BD114D" w:rsidP="006D75A6">
            <w:pPr>
              <w:spacing w:line="280" w:lineRule="exact"/>
              <w:rPr>
                <w:rFonts w:asciiTheme="minorEastAsia" w:hAnsiTheme="minorEastAsia" w:cs="Times New Roman"/>
                <w:color w:val="FF0000"/>
                <w:sz w:val="22"/>
              </w:rPr>
            </w:pPr>
          </w:p>
        </w:tc>
      </w:tr>
      <w:tr w:rsidR="00BD114D" w:rsidRPr="005D1D07" w:rsidTr="004F0F95">
        <w:trPr>
          <w:trHeight w:val="397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114D" w:rsidRPr="005D1D07" w:rsidRDefault="00BD114D" w:rsidP="006D75A6">
            <w:pPr>
              <w:spacing w:line="280" w:lineRule="exact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0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114D" w:rsidRPr="00BD114D" w:rsidRDefault="00BD114D" w:rsidP="00BD114D">
            <w:pPr>
              <w:spacing w:line="280" w:lineRule="exact"/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D114D" w:rsidRPr="005D1D07" w:rsidRDefault="00BD114D" w:rsidP="006D75A6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農地地番</w:t>
            </w:r>
          </w:p>
          <w:p w:rsidR="00BD114D" w:rsidRPr="005D1D07" w:rsidRDefault="00BD114D" w:rsidP="006D75A6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・面積</w:t>
            </w:r>
          </w:p>
        </w:tc>
        <w:tc>
          <w:tcPr>
            <w:tcW w:w="2693" w:type="dxa"/>
            <w:vMerge w:val="restart"/>
            <w:vAlign w:val="center"/>
          </w:tcPr>
          <w:p w:rsidR="00BD114D" w:rsidRDefault="00BD114D" w:rsidP="005A60EC">
            <w:pPr>
              <w:spacing w:line="280" w:lineRule="exact"/>
              <w:ind w:left="20"/>
              <w:rPr>
                <w:rFonts w:asciiTheme="minorEastAsia" w:hAnsiTheme="minorEastAsia" w:cs="Times New Roman"/>
                <w:sz w:val="22"/>
              </w:rPr>
            </w:pPr>
            <w:r w:rsidRPr="005D1D07">
              <w:rPr>
                <w:rFonts w:asciiTheme="minorEastAsia" w:hAnsiTheme="minorEastAsia" w:cs="Times New Roman" w:hint="eastAsia"/>
                <w:sz w:val="22"/>
              </w:rPr>
              <w:t>中野市</w:t>
            </w:r>
          </w:p>
          <w:p w:rsidR="00BD114D" w:rsidRPr="005D1D07" w:rsidRDefault="00BD114D" w:rsidP="005A60EC">
            <w:pPr>
              <w:spacing w:line="280" w:lineRule="exact"/>
              <w:ind w:left="20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　　　　　　　　</w:t>
            </w:r>
            <w:r w:rsidR="009D154E">
              <w:rPr>
                <w:rFonts w:asciiTheme="minorEastAsia" w:hAnsiTheme="minorEastAsia" w:cs="Times New Roman" w:hint="eastAsia"/>
                <w:sz w:val="22"/>
              </w:rPr>
              <w:t>番</w:t>
            </w:r>
          </w:p>
        </w:tc>
        <w:tc>
          <w:tcPr>
            <w:tcW w:w="1418" w:type="dxa"/>
            <w:vMerge w:val="restart"/>
            <w:vAlign w:val="center"/>
          </w:tcPr>
          <w:p w:rsidR="00BD114D" w:rsidRPr="005D1D07" w:rsidRDefault="00BD114D" w:rsidP="005A60EC">
            <w:pPr>
              <w:spacing w:line="28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5D1D07">
              <w:rPr>
                <w:rFonts w:asciiTheme="minorEastAsia" w:hAnsiTheme="minorEastAsia" w:cs="Times New Roman" w:hint="eastAsia"/>
                <w:sz w:val="22"/>
              </w:rPr>
              <w:t xml:space="preserve">　　　㎡</w:t>
            </w:r>
          </w:p>
        </w:tc>
        <w:tc>
          <w:tcPr>
            <w:tcW w:w="425" w:type="dxa"/>
            <w:vMerge/>
            <w:vAlign w:val="bottom"/>
          </w:tcPr>
          <w:p w:rsidR="00BD114D" w:rsidRPr="005D1D07" w:rsidRDefault="00BD114D" w:rsidP="006D75A6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BD114D" w:rsidRPr="00F36EF9" w:rsidRDefault="00BD114D" w:rsidP="006D75A6">
            <w:pPr>
              <w:spacing w:line="280" w:lineRule="exact"/>
              <w:rPr>
                <w:rFonts w:asciiTheme="minorEastAsia" w:hAnsiTheme="minorEastAsia" w:cs="Times New Roman"/>
                <w:color w:val="FF0000"/>
                <w:sz w:val="22"/>
              </w:rPr>
            </w:pPr>
          </w:p>
        </w:tc>
      </w:tr>
      <w:tr w:rsidR="00BD114D" w:rsidRPr="005D1D07" w:rsidTr="004F0F95">
        <w:trPr>
          <w:trHeight w:val="397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114D" w:rsidRPr="005D1D07" w:rsidRDefault="00BD114D" w:rsidP="006D75A6">
            <w:pPr>
              <w:spacing w:line="280" w:lineRule="exact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0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114D" w:rsidRPr="00BD114D" w:rsidRDefault="00BD114D" w:rsidP="00BD114D">
            <w:pPr>
              <w:spacing w:line="280" w:lineRule="exact"/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BD114D" w:rsidRDefault="00BD114D" w:rsidP="006D75A6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BD114D" w:rsidRPr="005D1D07" w:rsidRDefault="00BD114D" w:rsidP="006D75A6">
            <w:pPr>
              <w:spacing w:line="280" w:lineRule="exact"/>
              <w:ind w:left="2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BD114D" w:rsidRPr="005D1D07" w:rsidRDefault="00BD114D" w:rsidP="006D75A6">
            <w:pPr>
              <w:spacing w:line="28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bottom"/>
          </w:tcPr>
          <w:p w:rsidR="00BD114D" w:rsidRPr="005D1D07" w:rsidRDefault="00BD114D" w:rsidP="006D75A6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D114D" w:rsidRPr="005D1D07" w:rsidRDefault="00BD114D" w:rsidP="006D75A6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D114D" w:rsidRPr="003D2CDC" w:rsidTr="004F0F95">
        <w:trPr>
          <w:trHeight w:val="397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114D" w:rsidRPr="005D1D07" w:rsidRDefault="00BD114D" w:rsidP="006D75A6">
            <w:pPr>
              <w:spacing w:line="280" w:lineRule="exact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0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114D" w:rsidRPr="00BD114D" w:rsidRDefault="00BD114D" w:rsidP="00BD114D">
            <w:pPr>
              <w:spacing w:line="280" w:lineRule="exact"/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BD114D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２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D114D" w:rsidRPr="005D1D07" w:rsidRDefault="00BD114D" w:rsidP="006D75A6">
            <w:pPr>
              <w:spacing w:line="28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補助年数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D114D" w:rsidRPr="005D1D07" w:rsidRDefault="00BD114D" w:rsidP="005A60EC">
            <w:pPr>
              <w:spacing w:line="280" w:lineRule="exact"/>
              <w:ind w:right="440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5D1D07">
              <w:rPr>
                <w:rFonts w:asciiTheme="minorEastAsia" w:hAnsiTheme="minorEastAsia" w:cs="Times New Roman" w:hint="eastAsia"/>
                <w:sz w:val="22"/>
              </w:rPr>
              <w:t>□初年度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5D1D07">
              <w:rPr>
                <w:rFonts w:asciiTheme="minorEastAsia" w:hAnsiTheme="minorEastAsia" w:cs="Times New Roman" w:hint="eastAsia"/>
                <w:sz w:val="22"/>
              </w:rPr>
              <w:t>□２年目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5D1D07">
              <w:rPr>
                <w:rFonts w:asciiTheme="minorEastAsia" w:hAnsiTheme="minorEastAsia" w:cs="Times New Roman" w:hint="eastAsia"/>
                <w:sz w:val="22"/>
              </w:rPr>
              <w:t>□３年目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BD114D" w:rsidRDefault="00BD114D" w:rsidP="00BD114D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事</w:t>
            </w:r>
          </w:p>
          <w:p w:rsidR="00BD114D" w:rsidRDefault="00BD114D" w:rsidP="00BD114D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業</w:t>
            </w:r>
          </w:p>
          <w:p w:rsidR="00BD114D" w:rsidRDefault="00BD114D" w:rsidP="00BD114D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内</w:t>
            </w:r>
          </w:p>
          <w:p w:rsidR="00BD114D" w:rsidRPr="003D2CDC" w:rsidRDefault="00BD114D" w:rsidP="00BD114D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容</w:t>
            </w:r>
          </w:p>
        </w:tc>
        <w:tc>
          <w:tcPr>
            <w:tcW w:w="382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BD114D" w:rsidRPr="003D2CDC" w:rsidRDefault="00BD114D" w:rsidP="006D75A6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D114D" w:rsidRPr="005D1D07" w:rsidTr="004F0F95">
        <w:trPr>
          <w:trHeight w:val="397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114D" w:rsidRPr="005D1D07" w:rsidRDefault="00BD114D" w:rsidP="006D75A6">
            <w:pPr>
              <w:spacing w:line="280" w:lineRule="exact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0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114D" w:rsidRPr="00BD114D" w:rsidRDefault="00BD114D" w:rsidP="00BD114D">
            <w:pPr>
              <w:spacing w:line="280" w:lineRule="exact"/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D114D" w:rsidRPr="005D1D07" w:rsidRDefault="00BD114D" w:rsidP="006D75A6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農地地番</w:t>
            </w:r>
          </w:p>
          <w:p w:rsidR="00BD114D" w:rsidRPr="005D1D07" w:rsidRDefault="00BD114D" w:rsidP="006D75A6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・面積</w:t>
            </w:r>
          </w:p>
        </w:tc>
        <w:tc>
          <w:tcPr>
            <w:tcW w:w="2693" w:type="dxa"/>
            <w:vMerge w:val="restart"/>
            <w:vAlign w:val="center"/>
          </w:tcPr>
          <w:p w:rsidR="00BD114D" w:rsidRDefault="00BD114D" w:rsidP="005A60EC">
            <w:pPr>
              <w:spacing w:line="280" w:lineRule="exact"/>
              <w:ind w:left="20"/>
              <w:rPr>
                <w:rFonts w:asciiTheme="minorEastAsia" w:hAnsiTheme="minorEastAsia" w:cs="Times New Roman"/>
                <w:sz w:val="22"/>
              </w:rPr>
            </w:pPr>
            <w:r w:rsidRPr="005D1D07">
              <w:rPr>
                <w:rFonts w:asciiTheme="minorEastAsia" w:hAnsiTheme="minorEastAsia" w:cs="Times New Roman" w:hint="eastAsia"/>
                <w:sz w:val="22"/>
              </w:rPr>
              <w:t>中野市</w:t>
            </w:r>
          </w:p>
          <w:p w:rsidR="00BD114D" w:rsidRPr="005D1D07" w:rsidRDefault="00BD114D" w:rsidP="005A60EC">
            <w:pPr>
              <w:spacing w:line="280" w:lineRule="exact"/>
              <w:ind w:left="20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　　　　　　　　</w:t>
            </w:r>
            <w:r w:rsidR="009D154E">
              <w:rPr>
                <w:rFonts w:asciiTheme="minorEastAsia" w:hAnsiTheme="minorEastAsia" w:cs="Times New Roman" w:hint="eastAsia"/>
                <w:sz w:val="22"/>
              </w:rPr>
              <w:t>番</w:t>
            </w:r>
          </w:p>
        </w:tc>
        <w:tc>
          <w:tcPr>
            <w:tcW w:w="1418" w:type="dxa"/>
            <w:vMerge w:val="restart"/>
            <w:vAlign w:val="center"/>
          </w:tcPr>
          <w:p w:rsidR="00BD114D" w:rsidRPr="005D1D07" w:rsidRDefault="00BD114D" w:rsidP="005A60EC">
            <w:pPr>
              <w:spacing w:line="28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5D1D07">
              <w:rPr>
                <w:rFonts w:asciiTheme="minorEastAsia" w:hAnsiTheme="minorEastAsia" w:cs="Times New Roman" w:hint="eastAsia"/>
                <w:sz w:val="22"/>
              </w:rPr>
              <w:t xml:space="preserve">　　　㎡</w:t>
            </w:r>
          </w:p>
        </w:tc>
        <w:tc>
          <w:tcPr>
            <w:tcW w:w="425" w:type="dxa"/>
            <w:vMerge/>
            <w:vAlign w:val="bottom"/>
          </w:tcPr>
          <w:p w:rsidR="00BD114D" w:rsidRPr="005D1D07" w:rsidRDefault="00BD114D" w:rsidP="006D75A6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BD114D" w:rsidRPr="005D1D07" w:rsidRDefault="00BD114D" w:rsidP="006D75A6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D114D" w:rsidRPr="005D1D07" w:rsidTr="004F0F95">
        <w:trPr>
          <w:trHeight w:val="397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114D" w:rsidRPr="005D1D07" w:rsidRDefault="00BD114D" w:rsidP="006D75A6">
            <w:pPr>
              <w:spacing w:line="280" w:lineRule="exact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0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114D" w:rsidRPr="00BD114D" w:rsidRDefault="00BD114D" w:rsidP="00BD114D">
            <w:pPr>
              <w:spacing w:line="280" w:lineRule="exact"/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BD114D" w:rsidRDefault="00BD114D" w:rsidP="006D75A6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BD114D" w:rsidRPr="005D1D07" w:rsidRDefault="00BD114D" w:rsidP="006D75A6">
            <w:pPr>
              <w:spacing w:line="280" w:lineRule="exact"/>
              <w:ind w:left="2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BD114D" w:rsidRPr="005D1D07" w:rsidRDefault="00BD114D" w:rsidP="006D75A6">
            <w:pPr>
              <w:spacing w:line="28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bottom"/>
          </w:tcPr>
          <w:p w:rsidR="00BD114D" w:rsidRPr="005D1D07" w:rsidRDefault="00BD114D" w:rsidP="006D75A6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D114D" w:rsidRPr="005D1D07" w:rsidRDefault="00BD114D" w:rsidP="006D75A6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D114D" w:rsidRPr="003D2CDC" w:rsidTr="004F0F95">
        <w:trPr>
          <w:trHeight w:val="397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114D" w:rsidRPr="005D1D07" w:rsidRDefault="00BD114D" w:rsidP="006D75A6">
            <w:pPr>
              <w:spacing w:line="280" w:lineRule="exact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0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114D" w:rsidRPr="00BD114D" w:rsidRDefault="00BD114D" w:rsidP="00BD114D">
            <w:pPr>
              <w:spacing w:line="280" w:lineRule="exact"/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BD114D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３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D114D" w:rsidRPr="005D1D07" w:rsidRDefault="00BD114D" w:rsidP="006D75A6">
            <w:pPr>
              <w:spacing w:line="28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補助年数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D114D" w:rsidRPr="005D1D07" w:rsidRDefault="00BD114D" w:rsidP="006D75A6">
            <w:pPr>
              <w:spacing w:line="280" w:lineRule="exact"/>
              <w:ind w:right="440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5D1D07">
              <w:rPr>
                <w:rFonts w:asciiTheme="minorEastAsia" w:hAnsiTheme="minorEastAsia" w:cs="Times New Roman" w:hint="eastAsia"/>
                <w:sz w:val="22"/>
              </w:rPr>
              <w:t>□初年度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5D1D07">
              <w:rPr>
                <w:rFonts w:asciiTheme="minorEastAsia" w:hAnsiTheme="minorEastAsia" w:cs="Times New Roman" w:hint="eastAsia"/>
                <w:sz w:val="22"/>
              </w:rPr>
              <w:t>□２年目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5D1D07">
              <w:rPr>
                <w:rFonts w:asciiTheme="minorEastAsia" w:hAnsiTheme="minorEastAsia" w:cs="Times New Roman" w:hint="eastAsia"/>
                <w:sz w:val="22"/>
              </w:rPr>
              <w:t>□３年目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BD114D" w:rsidRDefault="00BD114D" w:rsidP="00BD114D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事</w:t>
            </w:r>
          </w:p>
          <w:p w:rsidR="00BD114D" w:rsidRDefault="00BD114D" w:rsidP="00BD114D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業</w:t>
            </w:r>
          </w:p>
          <w:p w:rsidR="00BD114D" w:rsidRDefault="00BD114D" w:rsidP="00BD114D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内</w:t>
            </w:r>
          </w:p>
          <w:p w:rsidR="00BD114D" w:rsidRPr="003D2CDC" w:rsidRDefault="00BD114D" w:rsidP="00BD114D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容</w:t>
            </w:r>
          </w:p>
        </w:tc>
        <w:tc>
          <w:tcPr>
            <w:tcW w:w="382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BD114D" w:rsidRPr="003D2CDC" w:rsidRDefault="00BD114D" w:rsidP="006D75A6">
            <w:pPr>
              <w:spacing w:line="280" w:lineRule="exact"/>
              <w:ind w:leftChars="20" w:left="42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D114D" w:rsidRPr="005D1D07" w:rsidTr="004F0F95">
        <w:trPr>
          <w:trHeight w:val="397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114D" w:rsidRPr="005D1D07" w:rsidRDefault="00BD114D" w:rsidP="006D75A6">
            <w:pPr>
              <w:spacing w:line="280" w:lineRule="exact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0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114D" w:rsidRPr="00BD114D" w:rsidRDefault="00BD114D" w:rsidP="00BD114D">
            <w:pPr>
              <w:spacing w:line="280" w:lineRule="exact"/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D114D" w:rsidRPr="005D1D07" w:rsidRDefault="00BD114D" w:rsidP="006D75A6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農地地番</w:t>
            </w:r>
          </w:p>
          <w:p w:rsidR="00BD114D" w:rsidRPr="005D1D07" w:rsidRDefault="00BD114D" w:rsidP="006D75A6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・面積</w:t>
            </w:r>
          </w:p>
        </w:tc>
        <w:tc>
          <w:tcPr>
            <w:tcW w:w="2693" w:type="dxa"/>
            <w:vMerge w:val="restart"/>
            <w:vAlign w:val="center"/>
          </w:tcPr>
          <w:p w:rsidR="00BD114D" w:rsidRDefault="00BD114D" w:rsidP="006D75A6">
            <w:pPr>
              <w:spacing w:line="280" w:lineRule="exact"/>
              <w:ind w:left="20"/>
              <w:rPr>
                <w:rFonts w:asciiTheme="minorEastAsia" w:hAnsiTheme="minorEastAsia" w:cs="Times New Roman"/>
                <w:sz w:val="22"/>
              </w:rPr>
            </w:pPr>
            <w:r w:rsidRPr="005D1D07">
              <w:rPr>
                <w:rFonts w:asciiTheme="minorEastAsia" w:hAnsiTheme="minorEastAsia" w:cs="Times New Roman" w:hint="eastAsia"/>
                <w:sz w:val="22"/>
              </w:rPr>
              <w:t>中野市</w:t>
            </w:r>
          </w:p>
          <w:p w:rsidR="00BD114D" w:rsidRPr="005D1D07" w:rsidRDefault="00BD114D" w:rsidP="006D75A6">
            <w:pPr>
              <w:spacing w:line="280" w:lineRule="exact"/>
              <w:ind w:left="20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　　　　　　　　</w:t>
            </w:r>
            <w:r w:rsidR="009D154E">
              <w:rPr>
                <w:rFonts w:asciiTheme="minorEastAsia" w:hAnsiTheme="minorEastAsia" w:cs="Times New Roman" w:hint="eastAsia"/>
                <w:sz w:val="22"/>
              </w:rPr>
              <w:t>番</w:t>
            </w:r>
          </w:p>
        </w:tc>
        <w:tc>
          <w:tcPr>
            <w:tcW w:w="1418" w:type="dxa"/>
            <w:vMerge w:val="restart"/>
            <w:vAlign w:val="center"/>
          </w:tcPr>
          <w:p w:rsidR="00BD114D" w:rsidRPr="005D1D07" w:rsidRDefault="00BD114D" w:rsidP="006D75A6">
            <w:pPr>
              <w:spacing w:line="28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5D1D07">
              <w:rPr>
                <w:rFonts w:asciiTheme="minorEastAsia" w:hAnsiTheme="minorEastAsia" w:cs="Times New Roman" w:hint="eastAsia"/>
                <w:sz w:val="22"/>
              </w:rPr>
              <w:t xml:space="preserve">　　　㎡</w:t>
            </w:r>
          </w:p>
        </w:tc>
        <w:tc>
          <w:tcPr>
            <w:tcW w:w="425" w:type="dxa"/>
            <w:vMerge/>
            <w:vAlign w:val="bottom"/>
          </w:tcPr>
          <w:p w:rsidR="00BD114D" w:rsidRPr="005D1D07" w:rsidRDefault="00BD114D" w:rsidP="006D75A6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BD114D" w:rsidRPr="005D1D07" w:rsidRDefault="00BD114D" w:rsidP="006D75A6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D114D" w:rsidRPr="005D1D07" w:rsidTr="004F0F95">
        <w:trPr>
          <w:trHeight w:val="397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114D" w:rsidRPr="005D1D07" w:rsidRDefault="00BD114D" w:rsidP="006D75A6">
            <w:pPr>
              <w:spacing w:line="280" w:lineRule="exact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0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114D" w:rsidRPr="00BD114D" w:rsidRDefault="00BD114D" w:rsidP="00BD114D">
            <w:pPr>
              <w:spacing w:line="280" w:lineRule="exact"/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BD114D" w:rsidRDefault="00BD114D" w:rsidP="006D75A6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BD114D" w:rsidRPr="005D1D07" w:rsidRDefault="00BD114D" w:rsidP="006D75A6">
            <w:pPr>
              <w:spacing w:line="280" w:lineRule="exact"/>
              <w:ind w:left="2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BD114D" w:rsidRPr="005D1D07" w:rsidRDefault="00BD114D" w:rsidP="006D75A6">
            <w:pPr>
              <w:spacing w:line="28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bottom"/>
          </w:tcPr>
          <w:p w:rsidR="00BD114D" w:rsidRPr="005D1D07" w:rsidRDefault="00BD114D" w:rsidP="006D75A6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D114D" w:rsidRPr="005D1D07" w:rsidRDefault="00BD114D" w:rsidP="006D75A6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D114D" w:rsidRPr="003D2CDC" w:rsidTr="004F0F95">
        <w:trPr>
          <w:trHeight w:val="397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114D" w:rsidRPr="005D1D07" w:rsidRDefault="00BD114D" w:rsidP="006D75A6">
            <w:pPr>
              <w:spacing w:line="280" w:lineRule="exact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0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114D" w:rsidRPr="00BD114D" w:rsidRDefault="00BD114D" w:rsidP="00BD114D">
            <w:pPr>
              <w:spacing w:line="280" w:lineRule="exact"/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BD114D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４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D114D" w:rsidRPr="005D1D07" w:rsidRDefault="00BD114D" w:rsidP="006D75A6">
            <w:pPr>
              <w:spacing w:line="28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補助年数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D114D" w:rsidRPr="005D1D07" w:rsidRDefault="00BD114D" w:rsidP="006D75A6">
            <w:pPr>
              <w:spacing w:line="280" w:lineRule="exact"/>
              <w:ind w:right="440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5D1D07">
              <w:rPr>
                <w:rFonts w:asciiTheme="minorEastAsia" w:hAnsiTheme="minorEastAsia" w:cs="Times New Roman" w:hint="eastAsia"/>
                <w:sz w:val="22"/>
              </w:rPr>
              <w:t>□初年度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5D1D07">
              <w:rPr>
                <w:rFonts w:asciiTheme="minorEastAsia" w:hAnsiTheme="minorEastAsia" w:cs="Times New Roman" w:hint="eastAsia"/>
                <w:sz w:val="22"/>
              </w:rPr>
              <w:t>□２年目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5D1D07">
              <w:rPr>
                <w:rFonts w:asciiTheme="minorEastAsia" w:hAnsiTheme="minorEastAsia" w:cs="Times New Roman" w:hint="eastAsia"/>
                <w:sz w:val="22"/>
              </w:rPr>
              <w:t>□３年目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BD114D" w:rsidRDefault="00BD114D" w:rsidP="00BD114D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事</w:t>
            </w:r>
          </w:p>
          <w:p w:rsidR="00BD114D" w:rsidRDefault="00BD114D" w:rsidP="00BD114D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業</w:t>
            </w:r>
          </w:p>
          <w:p w:rsidR="00BD114D" w:rsidRDefault="00BD114D" w:rsidP="00BD114D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内</w:t>
            </w:r>
          </w:p>
          <w:p w:rsidR="00BD114D" w:rsidRPr="003D2CDC" w:rsidRDefault="00BD114D" w:rsidP="00BD114D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容</w:t>
            </w:r>
          </w:p>
        </w:tc>
        <w:tc>
          <w:tcPr>
            <w:tcW w:w="382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BD114D" w:rsidRPr="003D2CDC" w:rsidRDefault="00BD114D" w:rsidP="006D75A6">
            <w:pPr>
              <w:spacing w:line="280" w:lineRule="exact"/>
              <w:ind w:leftChars="20" w:left="42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D114D" w:rsidRPr="005D1D07" w:rsidTr="004F0F95">
        <w:trPr>
          <w:trHeight w:val="397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114D" w:rsidRPr="005D1D07" w:rsidRDefault="00BD114D" w:rsidP="006D75A6">
            <w:pPr>
              <w:spacing w:line="280" w:lineRule="exact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0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114D" w:rsidRPr="005D1D07" w:rsidRDefault="00BD114D" w:rsidP="006D75A6">
            <w:pPr>
              <w:spacing w:line="280" w:lineRule="exact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D114D" w:rsidRPr="005D1D07" w:rsidRDefault="00BD114D" w:rsidP="006D75A6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農地地番</w:t>
            </w:r>
          </w:p>
          <w:p w:rsidR="00BD114D" w:rsidRPr="005D1D07" w:rsidRDefault="00BD114D" w:rsidP="006D75A6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・面積</w:t>
            </w:r>
          </w:p>
        </w:tc>
        <w:tc>
          <w:tcPr>
            <w:tcW w:w="2693" w:type="dxa"/>
            <w:vMerge w:val="restart"/>
            <w:vAlign w:val="center"/>
          </w:tcPr>
          <w:p w:rsidR="00BD114D" w:rsidRDefault="00BD114D" w:rsidP="006D75A6">
            <w:pPr>
              <w:spacing w:line="280" w:lineRule="exact"/>
              <w:ind w:left="20"/>
              <w:rPr>
                <w:rFonts w:asciiTheme="minorEastAsia" w:hAnsiTheme="minorEastAsia" w:cs="Times New Roman"/>
                <w:sz w:val="22"/>
              </w:rPr>
            </w:pPr>
            <w:r w:rsidRPr="005D1D07">
              <w:rPr>
                <w:rFonts w:asciiTheme="minorEastAsia" w:hAnsiTheme="minorEastAsia" w:cs="Times New Roman" w:hint="eastAsia"/>
                <w:sz w:val="22"/>
              </w:rPr>
              <w:t>中野市</w:t>
            </w:r>
          </w:p>
          <w:p w:rsidR="00BD114D" w:rsidRPr="005D1D07" w:rsidRDefault="00BD114D" w:rsidP="006D75A6">
            <w:pPr>
              <w:spacing w:line="280" w:lineRule="exact"/>
              <w:ind w:left="20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　　　　　　　　</w:t>
            </w:r>
            <w:r w:rsidR="009D154E">
              <w:rPr>
                <w:rFonts w:asciiTheme="minorEastAsia" w:hAnsiTheme="minorEastAsia" w:cs="Times New Roman" w:hint="eastAsia"/>
                <w:sz w:val="22"/>
              </w:rPr>
              <w:t>番</w:t>
            </w:r>
          </w:p>
        </w:tc>
        <w:tc>
          <w:tcPr>
            <w:tcW w:w="1418" w:type="dxa"/>
            <w:vMerge w:val="restart"/>
            <w:vAlign w:val="center"/>
          </w:tcPr>
          <w:p w:rsidR="00BD114D" w:rsidRPr="005D1D07" w:rsidRDefault="00BD114D" w:rsidP="006D75A6">
            <w:pPr>
              <w:spacing w:line="28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5D1D07">
              <w:rPr>
                <w:rFonts w:asciiTheme="minorEastAsia" w:hAnsiTheme="minorEastAsia" w:cs="Times New Roman" w:hint="eastAsia"/>
                <w:sz w:val="22"/>
              </w:rPr>
              <w:t xml:space="preserve">　　　㎡</w:t>
            </w:r>
          </w:p>
        </w:tc>
        <w:tc>
          <w:tcPr>
            <w:tcW w:w="425" w:type="dxa"/>
            <w:vMerge/>
            <w:vAlign w:val="bottom"/>
          </w:tcPr>
          <w:p w:rsidR="00BD114D" w:rsidRPr="005D1D07" w:rsidRDefault="00BD114D" w:rsidP="006D75A6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BD114D" w:rsidRPr="005D1D07" w:rsidRDefault="00BD114D" w:rsidP="006D75A6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D114D" w:rsidRPr="005D1D07" w:rsidTr="00BF613C">
        <w:trPr>
          <w:trHeight w:val="39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114D" w:rsidRPr="005D1D07" w:rsidRDefault="00BD114D" w:rsidP="006D75A6">
            <w:pPr>
              <w:spacing w:line="280" w:lineRule="exact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0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114D" w:rsidRPr="005D1D07" w:rsidRDefault="00BD114D" w:rsidP="006D75A6">
            <w:pPr>
              <w:spacing w:line="280" w:lineRule="exact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BD114D" w:rsidRDefault="00BD114D" w:rsidP="006D75A6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BD114D" w:rsidRPr="005D1D07" w:rsidRDefault="00BD114D" w:rsidP="006D75A6">
            <w:pPr>
              <w:spacing w:line="280" w:lineRule="exact"/>
              <w:ind w:left="2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BD114D" w:rsidRPr="005D1D07" w:rsidRDefault="00BD114D" w:rsidP="006D75A6">
            <w:pPr>
              <w:spacing w:line="28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bottom"/>
          </w:tcPr>
          <w:p w:rsidR="00BD114D" w:rsidRPr="005D1D07" w:rsidRDefault="00BD114D" w:rsidP="006D75A6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D114D" w:rsidRPr="005D1D07" w:rsidRDefault="00BD114D" w:rsidP="006D75A6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6D75A6" w:rsidRPr="00BC4B4F" w:rsidRDefault="006D75A6" w:rsidP="006D75A6">
      <w:pPr>
        <w:rPr>
          <w:sz w:val="22"/>
        </w:rPr>
      </w:pPr>
      <w:r w:rsidRPr="00BC4B4F">
        <w:rPr>
          <w:rFonts w:hint="eastAsia"/>
          <w:sz w:val="22"/>
        </w:rPr>
        <w:t>※「事業内容」欄には、栽培作物、実際の作業内容（整地、施肥等）を記入してください。</w:t>
      </w:r>
    </w:p>
    <w:p w:rsidR="006D75A6" w:rsidRDefault="006D75A6" w:rsidP="006D75A6">
      <w:pPr>
        <w:rPr>
          <w:sz w:val="24"/>
          <w:szCs w:val="24"/>
        </w:rPr>
      </w:pPr>
      <w:bookmarkStart w:id="0" w:name="_GoBack"/>
      <w:bookmarkEnd w:id="0"/>
    </w:p>
    <w:p w:rsidR="006D75A6" w:rsidRDefault="00490D82" w:rsidP="006D75A6">
      <w:pPr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2"/>
        </w:rPr>
        <w:t>○</w:t>
      </w:r>
      <w:r w:rsidR="006D75A6" w:rsidRPr="001324F1">
        <w:rPr>
          <w:rFonts w:asciiTheme="majorEastAsia" w:eastAsiaTheme="majorEastAsia" w:hAnsiTheme="majorEastAsia" w:hint="eastAsia"/>
          <w:b/>
          <w:sz w:val="22"/>
        </w:rPr>
        <w:t xml:space="preserve"> 事業に要する費用</w:t>
      </w:r>
      <w:r w:rsidR="006D75A6">
        <w:rPr>
          <w:rFonts w:hint="eastAsia"/>
          <w:sz w:val="24"/>
          <w:szCs w:val="24"/>
        </w:rPr>
        <w:t xml:space="preserve">　　　　　　　　　　　　　　　　　</w:t>
      </w:r>
      <w:r w:rsidR="0077485D">
        <w:rPr>
          <w:rFonts w:hint="eastAsia"/>
          <w:sz w:val="24"/>
          <w:szCs w:val="24"/>
        </w:rPr>
        <w:t xml:space="preserve">　　　</w:t>
      </w:r>
      <w:r w:rsidR="00146709">
        <w:rPr>
          <w:rFonts w:hint="eastAsia"/>
          <w:sz w:val="24"/>
          <w:szCs w:val="24"/>
        </w:rPr>
        <w:t xml:space="preserve">　　</w:t>
      </w:r>
      <w:r w:rsidR="0077485D">
        <w:rPr>
          <w:rFonts w:hint="eastAsia"/>
          <w:sz w:val="24"/>
          <w:szCs w:val="24"/>
        </w:rPr>
        <w:t xml:space="preserve">　</w:t>
      </w:r>
      <w:r w:rsidR="006D75A6">
        <w:rPr>
          <w:rFonts w:hint="eastAsia"/>
          <w:sz w:val="24"/>
          <w:szCs w:val="24"/>
        </w:rPr>
        <w:t xml:space="preserve">　</w:t>
      </w:r>
      <w:r w:rsidR="000F65D0">
        <w:rPr>
          <w:rFonts w:hint="eastAsia"/>
          <w:sz w:val="24"/>
          <w:szCs w:val="24"/>
        </w:rPr>
        <w:t xml:space="preserve">　</w:t>
      </w:r>
      <w:r w:rsidR="006D75A6" w:rsidRPr="000F65D0">
        <w:rPr>
          <w:rFonts w:asciiTheme="majorEastAsia" w:eastAsiaTheme="majorEastAsia" w:hAnsiTheme="majorEastAsia" w:hint="eastAsia"/>
          <w:b/>
          <w:sz w:val="22"/>
        </w:rPr>
        <w:t>○ 補助金額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9"/>
        <w:gridCol w:w="397"/>
        <w:gridCol w:w="3959"/>
        <w:gridCol w:w="1556"/>
        <w:gridCol w:w="1415"/>
        <w:gridCol w:w="314"/>
        <w:gridCol w:w="818"/>
        <w:gridCol w:w="1414"/>
      </w:tblGrid>
      <w:tr w:rsidR="00422A5F" w:rsidRPr="005D1D07" w:rsidTr="004F0F95">
        <w:trPr>
          <w:trHeight w:val="454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22A5F" w:rsidRPr="0077485D" w:rsidRDefault="00422A5F" w:rsidP="00774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22A5F" w:rsidRPr="0077485D" w:rsidRDefault="00422A5F" w:rsidP="00774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22A5F" w:rsidRPr="004F0F95" w:rsidRDefault="00422A5F" w:rsidP="0077485D">
            <w:pPr>
              <w:jc w:val="center"/>
              <w:rPr>
                <w:b/>
                <w:sz w:val="22"/>
              </w:rPr>
            </w:pPr>
            <w:r w:rsidRPr="004F0F95">
              <w:rPr>
                <w:rFonts w:hint="eastAsia"/>
                <w:b/>
                <w:sz w:val="22"/>
              </w:rPr>
              <w:t>内　容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22A5F" w:rsidRPr="004F0F95" w:rsidRDefault="00422A5F" w:rsidP="006D75A6">
            <w:pPr>
              <w:jc w:val="center"/>
              <w:rPr>
                <w:b/>
                <w:sz w:val="22"/>
              </w:rPr>
            </w:pPr>
            <w:r w:rsidRPr="004F0F95">
              <w:rPr>
                <w:rFonts w:hint="eastAsia"/>
                <w:b/>
                <w:sz w:val="22"/>
              </w:rPr>
              <w:t>金　額</w:t>
            </w:r>
          </w:p>
        </w:tc>
        <w:tc>
          <w:tcPr>
            <w:tcW w:w="141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22A5F" w:rsidRPr="004F0F95" w:rsidRDefault="00F82DB9" w:rsidP="00F82DB9">
            <w:pPr>
              <w:jc w:val="center"/>
              <w:rPr>
                <w:b/>
                <w:sz w:val="22"/>
              </w:rPr>
            </w:pPr>
            <w:r w:rsidRPr="004F0F95">
              <w:rPr>
                <w:rFonts w:hint="eastAsia"/>
                <w:b/>
                <w:sz w:val="22"/>
              </w:rPr>
              <w:t>費用</w:t>
            </w:r>
            <w:r w:rsidR="00422A5F" w:rsidRPr="004F0F95">
              <w:rPr>
                <w:rFonts w:hint="eastAsia"/>
                <w:b/>
                <w:sz w:val="22"/>
              </w:rPr>
              <w:t>総額</w:t>
            </w:r>
          </w:p>
        </w:tc>
        <w:tc>
          <w:tcPr>
            <w:tcW w:w="3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22A5F" w:rsidRPr="005D1D07" w:rsidRDefault="00422A5F" w:rsidP="006D75A6">
            <w:pPr>
              <w:jc w:val="center"/>
              <w:rPr>
                <w:sz w:val="22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2A5F" w:rsidRPr="004F0F95" w:rsidRDefault="00422A5F" w:rsidP="001324F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4F0F95">
              <w:rPr>
                <w:rFonts w:hint="eastAsia"/>
                <w:b/>
                <w:sz w:val="18"/>
                <w:szCs w:val="18"/>
              </w:rPr>
              <w:t>農地</w:t>
            </w:r>
          </w:p>
          <w:p w:rsidR="00422A5F" w:rsidRPr="004F0F95" w:rsidRDefault="00422A5F" w:rsidP="001324F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4F0F95">
              <w:rPr>
                <w:rFonts w:hint="eastAsia"/>
                <w:b/>
                <w:sz w:val="18"/>
                <w:szCs w:val="18"/>
              </w:rPr>
              <w:t>№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22A5F" w:rsidRPr="004F0F95" w:rsidRDefault="00422A5F" w:rsidP="004F0F95">
            <w:pPr>
              <w:spacing w:line="280" w:lineRule="exact"/>
              <w:jc w:val="center"/>
              <w:rPr>
                <w:b/>
                <w:sz w:val="22"/>
              </w:rPr>
            </w:pPr>
            <w:r w:rsidRPr="004F0F95">
              <w:rPr>
                <w:rFonts w:hint="eastAsia"/>
                <w:b/>
                <w:sz w:val="22"/>
              </w:rPr>
              <w:t>金　額</w:t>
            </w:r>
          </w:p>
        </w:tc>
      </w:tr>
      <w:tr w:rsidR="00422A5F" w:rsidRPr="005D1D07" w:rsidTr="001324F1">
        <w:trPr>
          <w:trHeight w:val="284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22A5F" w:rsidRPr="00BD114D" w:rsidRDefault="00422A5F" w:rsidP="00422A5F">
            <w:pPr>
              <w:spacing w:line="280" w:lineRule="exact"/>
              <w:jc w:val="left"/>
              <w:rPr>
                <w:rFonts w:asciiTheme="minorEastAsia" w:hAnsiTheme="minorEastAsia" w:cs="Times New Roman"/>
                <w:b/>
                <w:sz w:val="22"/>
              </w:rPr>
            </w:pPr>
            <w:r w:rsidRPr="00BD114D">
              <w:rPr>
                <w:rFonts w:asciiTheme="minorEastAsia" w:hAnsiTheme="minorEastAsia" w:cs="Times New Roman" w:hint="eastAsia"/>
                <w:b/>
                <w:sz w:val="22"/>
              </w:rPr>
              <w:t>農</w:t>
            </w:r>
          </w:p>
          <w:p w:rsidR="00422A5F" w:rsidRPr="00BD114D" w:rsidRDefault="00422A5F" w:rsidP="00422A5F">
            <w:pPr>
              <w:spacing w:line="280" w:lineRule="exact"/>
              <w:jc w:val="left"/>
              <w:rPr>
                <w:rFonts w:asciiTheme="minorEastAsia" w:hAnsiTheme="minorEastAsia" w:cs="Times New Roman"/>
                <w:b/>
                <w:sz w:val="22"/>
              </w:rPr>
            </w:pPr>
          </w:p>
          <w:p w:rsidR="00422A5F" w:rsidRPr="00BD114D" w:rsidRDefault="00422A5F" w:rsidP="00422A5F">
            <w:pPr>
              <w:spacing w:line="280" w:lineRule="exact"/>
              <w:jc w:val="left"/>
              <w:rPr>
                <w:rFonts w:asciiTheme="minorEastAsia" w:hAnsiTheme="minorEastAsia" w:cs="Times New Roman"/>
                <w:b/>
                <w:sz w:val="22"/>
              </w:rPr>
            </w:pPr>
          </w:p>
          <w:p w:rsidR="00422A5F" w:rsidRPr="00BD114D" w:rsidRDefault="00422A5F" w:rsidP="00422A5F">
            <w:pPr>
              <w:spacing w:line="280" w:lineRule="exact"/>
              <w:jc w:val="left"/>
              <w:rPr>
                <w:rFonts w:asciiTheme="minorEastAsia" w:hAnsiTheme="minorEastAsia" w:cs="Times New Roman"/>
                <w:b/>
                <w:sz w:val="22"/>
              </w:rPr>
            </w:pPr>
            <w:r w:rsidRPr="00BD114D">
              <w:rPr>
                <w:rFonts w:asciiTheme="minorEastAsia" w:hAnsiTheme="minorEastAsia" w:cs="Times New Roman" w:hint="eastAsia"/>
                <w:b/>
                <w:sz w:val="22"/>
              </w:rPr>
              <w:t>地</w:t>
            </w:r>
          </w:p>
          <w:p w:rsidR="00422A5F" w:rsidRPr="00BD114D" w:rsidRDefault="00422A5F" w:rsidP="00422A5F">
            <w:pPr>
              <w:spacing w:line="280" w:lineRule="exact"/>
              <w:jc w:val="left"/>
              <w:rPr>
                <w:rFonts w:asciiTheme="minorEastAsia" w:hAnsiTheme="minorEastAsia" w:cs="Times New Roman"/>
                <w:b/>
                <w:sz w:val="22"/>
              </w:rPr>
            </w:pPr>
          </w:p>
          <w:p w:rsidR="00422A5F" w:rsidRPr="00BD114D" w:rsidRDefault="00422A5F" w:rsidP="00422A5F">
            <w:pPr>
              <w:spacing w:line="280" w:lineRule="exact"/>
              <w:jc w:val="left"/>
              <w:rPr>
                <w:rFonts w:asciiTheme="minorEastAsia" w:hAnsiTheme="minorEastAsia" w:cs="Times New Roman"/>
                <w:b/>
                <w:sz w:val="22"/>
              </w:rPr>
            </w:pPr>
          </w:p>
          <w:p w:rsidR="00422A5F" w:rsidRPr="005D1D07" w:rsidRDefault="00422A5F" w:rsidP="00422A5F">
            <w:pPr>
              <w:spacing w:line="28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BD114D">
              <w:rPr>
                <w:rFonts w:asciiTheme="minorEastAsia" w:hAnsiTheme="minorEastAsia" w:cs="Times New Roman" w:hint="eastAsia"/>
                <w:b/>
                <w:sz w:val="22"/>
              </w:rPr>
              <w:t>№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22A5F" w:rsidRPr="00BD114D" w:rsidRDefault="00422A5F" w:rsidP="00422A5F">
            <w:pPr>
              <w:spacing w:line="280" w:lineRule="exact"/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BD114D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１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6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right w:val="double" w:sz="4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double" w:sz="4" w:space="0" w:color="auto"/>
              <w:right w:val="single" w:sz="12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3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2A5F" w:rsidRPr="005D1D07" w:rsidRDefault="00422A5F" w:rsidP="006D75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</w:tr>
      <w:tr w:rsidR="00422A5F" w:rsidRPr="005D1D07" w:rsidTr="001324F1">
        <w:trPr>
          <w:trHeight w:val="284"/>
        </w:trPr>
        <w:tc>
          <w:tcPr>
            <w:tcW w:w="43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22A5F" w:rsidRPr="0077485D" w:rsidRDefault="00422A5F" w:rsidP="00774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22A5F" w:rsidRPr="0077485D" w:rsidRDefault="00422A5F" w:rsidP="00774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9" w:type="dxa"/>
            <w:tcBorders>
              <w:left w:val="single" w:sz="6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1556" w:type="dxa"/>
            <w:tcBorders>
              <w:right w:val="double" w:sz="4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1415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3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818" w:type="dxa"/>
            <w:tcBorders>
              <w:left w:val="single" w:sz="12" w:space="0" w:color="auto"/>
            </w:tcBorders>
            <w:vAlign w:val="center"/>
          </w:tcPr>
          <w:p w:rsidR="00422A5F" w:rsidRPr="005D1D07" w:rsidRDefault="00422A5F" w:rsidP="006D75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12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</w:tr>
      <w:tr w:rsidR="00422A5F" w:rsidRPr="005D1D07" w:rsidTr="001324F1">
        <w:trPr>
          <w:trHeight w:val="284"/>
        </w:trPr>
        <w:tc>
          <w:tcPr>
            <w:tcW w:w="439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22A5F" w:rsidRPr="0077485D" w:rsidRDefault="00422A5F" w:rsidP="00774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22A5F" w:rsidRPr="0077485D" w:rsidRDefault="00422A5F" w:rsidP="00774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9" w:type="dxa"/>
            <w:tcBorders>
              <w:left w:val="single" w:sz="6" w:space="0" w:color="auto"/>
              <w:bottom w:val="single" w:sz="12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1556" w:type="dxa"/>
            <w:tcBorders>
              <w:bottom w:val="single" w:sz="12" w:space="0" w:color="auto"/>
              <w:right w:val="double" w:sz="4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1415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3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818" w:type="dxa"/>
            <w:tcBorders>
              <w:left w:val="single" w:sz="12" w:space="0" w:color="auto"/>
            </w:tcBorders>
            <w:vAlign w:val="center"/>
          </w:tcPr>
          <w:p w:rsidR="00422A5F" w:rsidRPr="005D1D07" w:rsidRDefault="00422A5F" w:rsidP="006D75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12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</w:tr>
      <w:tr w:rsidR="00422A5F" w:rsidRPr="005D1D07" w:rsidTr="003712F8">
        <w:trPr>
          <w:trHeight w:val="297"/>
        </w:trPr>
        <w:tc>
          <w:tcPr>
            <w:tcW w:w="43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22A5F" w:rsidRPr="005D1D07" w:rsidRDefault="00422A5F" w:rsidP="00422A5F">
            <w:pPr>
              <w:spacing w:line="280" w:lineRule="exact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22A5F" w:rsidRPr="00BD114D" w:rsidRDefault="00422A5F" w:rsidP="00422A5F">
            <w:pPr>
              <w:spacing w:line="280" w:lineRule="exact"/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BD114D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２</w:t>
            </w:r>
          </w:p>
        </w:tc>
        <w:tc>
          <w:tcPr>
            <w:tcW w:w="3959" w:type="dxa"/>
            <w:tcBorders>
              <w:top w:val="single" w:sz="12" w:space="0" w:color="auto"/>
              <w:left w:val="single" w:sz="6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1556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3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81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22A5F" w:rsidRPr="005D1D07" w:rsidRDefault="00422A5F" w:rsidP="006D75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414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</w:tr>
      <w:tr w:rsidR="00422A5F" w:rsidRPr="005D1D07" w:rsidTr="003712F8">
        <w:trPr>
          <w:trHeight w:val="284"/>
        </w:trPr>
        <w:tc>
          <w:tcPr>
            <w:tcW w:w="43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22A5F" w:rsidRPr="0077485D" w:rsidRDefault="00422A5F" w:rsidP="00774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22A5F" w:rsidRPr="0077485D" w:rsidRDefault="00422A5F" w:rsidP="00774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9" w:type="dxa"/>
            <w:tcBorders>
              <w:left w:val="single" w:sz="6" w:space="0" w:color="auto"/>
              <w:bottom w:val="single" w:sz="4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double" w:sz="4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1415" w:type="dxa"/>
            <w:vMerge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31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8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2A5F" w:rsidRPr="005D1D07" w:rsidRDefault="001324F1" w:rsidP="006D75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合計</w:t>
            </w:r>
          </w:p>
        </w:tc>
        <w:tc>
          <w:tcPr>
            <w:tcW w:w="141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</w:tr>
      <w:tr w:rsidR="00422A5F" w:rsidRPr="005D1D07" w:rsidTr="001324F1">
        <w:trPr>
          <w:trHeight w:val="284"/>
        </w:trPr>
        <w:tc>
          <w:tcPr>
            <w:tcW w:w="439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22A5F" w:rsidRPr="0077485D" w:rsidRDefault="00422A5F" w:rsidP="00774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22A5F" w:rsidRPr="0077485D" w:rsidRDefault="00422A5F" w:rsidP="00774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9" w:type="dxa"/>
            <w:tcBorders>
              <w:left w:val="single" w:sz="6" w:space="0" w:color="auto"/>
              <w:bottom w:val="single" w:sz="12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1556" w:type="dxa"/>
            <w:tcBorders>
              <w:bottom w:val="single" w:sz="12" w:space="0" w:color="auto"/>
              <w:right w:val="double" w:sz="4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1415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314" w:type="dxa"/>
            <w:vMerge/>
            <w:tcBorders>
              <w:left w:val="single" w:sz="12" w:space="0" w:color="auto"/>
              <w:right w:val="nil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22A5F" w:rsidRDefault="00422A5F" w:rsidP="006D75A6">
            <w:pPr>
              <w:jc w:val="center"/>
              <w:rPr>
                <w:sz w:val="22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</w:tr>
      <w:tr w:rsidR="00422A5F" w:rsidRPr="005D1D07" w:rsidTr="001324F1">
        <w:trPr>
          <w:trHeight w:val="284"/>
        </w:trPr>
        <w:tc>
          <w:tcPr>
            <w:tcW w:w="43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22A5F" w:rsidRPr="005D1D07" w:rsidRDefault="00422A5F" w:rsidP="00422A5F">
            <w:pPr>
              <w:spacing w:line="280" w:lineRule="exact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22A5F" w:rsidRPr="00BD114D" w:rsidRDefault="00422A5F" w:rsidP="00422A5F">
            <w:pPr>
              <w:spacing w:line="280" w:lineRule="exact"/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BD114D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３</w:t>
            </w:r>
          </w:p>
        </w:tc>
        <w:tc>
          <w:tcPr>
            <w:tcW w:w="39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1556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31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22A5F" w:rsidRDefault="00422A5F" w:rsidP="006D75A6">
            <w:pPr>
              <w:jc w:val="center"/>
              <w:rPr>
                <w:sz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</w:tr>
      <w:tr w:rsidR="00422A5F" w:rsidRPr="005D1D07" w:rsidTr="001324F1">
        <w:trPr>
          <w:trHeight w:val="284"/>
        </w:trPr>
        <w:tc>
          <w:tcPr>
            <w:tcW w:w="43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22A5F" w:rsidRPr="0077485D" w:rsidRDefault="00422A5F" w:rsidP="00774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22A5F" w:rsidRPr="0077485D" w:rsidRDefault="00422A5F" w:rsidP="00774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9" w:type="dxa"/>
            <w:tcBorders>
              <w:left w:val="single" w:sz="6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1556" w:type="dxa"/>
            <w:tcBorders>
              <w:right w:val="double" w:sz="4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1415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3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2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A5F" w:rsidRPr="005D1D07" w:rsidRDefault="00422A5F" w:rsidP="006D75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422A5F" w:rsidRPr="005D1D07" w:rsidTr="001324F1">
        <w:trPr>
          <w:trHeight w:val="284"/>
        </w:trPr>
        <w:tc>
          <w:tcPr>
            <w:tcW w:w="439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22A5F" w:rsidRPr="0077485D" w:rsidRDefault="00422A5F" w:rsidP="00774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22A5F" w:rsidRPr="0077485D" w:rsidRDefault="00422A5F" w:rsidP="00774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9" w:type="dxa"/>
            <w:tcBorders>
              <w:left w:val="single" w:sz="6" w:space="0" w:color="auto"/>
              <w:bottom w:val="single" w:sz="12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1556" w:type="dxa"/>
            <w:tcBorders>
              <w:bottom w:val="single" w:sz="12" w:space="0" w:color="auto"/>
              <w:right w:val="double" w:sz="4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1415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3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2232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</w:tr>
      <w:tr w:rsidR="00422A5F" w:rsidRPr="005D1D07" w:rsidTr="001324F1">
        <w:trPr>
          <w:trHeight w:val="284"/>
        </w:trPr>
        <w:tc>
          <w:tcPr>
            <w:tcW w:w="43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22A5F" w:rsidRPr="005D1D07" w:rsidRDefault="00422A5F" w:rsidP="00422A5F">
            <w:pPr>
              <w:spacing w:line="280" w:lineRule="exact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22A5F" w:rsidRPr="00BD114D" w:rsidRDefault="00422A5F" w:rsidP="00422A5F">
            <w:pPr>
              <w:spacing w:line="280" w:lineRule="exact"/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BD114D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４</w:t>
            </w:r>
          </w:p>
        </w:tc>
        <w:tc>
          <w:tcPr>
            <w:tcW w:w="39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1556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31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223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</w:tr>
      <w:tr w:rsidR="00422A5F" w:rsidRPr="005D1D07" w:rsidTr="001324F1">
        <w:trPr>
          <w:trHeight w:val="284"/>
        </w:trPr>
        <w:tc>
          <w:tcPr>
            <w:tcW w:w="43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22A5F" w:rsidRPr="0077485D" w:rsidRDefault="00422A5F" w:rsidP="00774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22A5F" w:rsidRPr="0077485D" w:rsidRDefault="00422A5F" w:rsidP="00774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9" w:type="dxa"/>
            <w:tcBorders>
              <w:left w:val="single" w:sz="6" w:space="0" w:color="auto"/>
              <w:bottom w:val="single" w:sz="4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double" w:sz="4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1415" w:type="dxa"/>
            <w:vMerge/>
            <w:tcBorders>
              <w:top w:val="nil"/>
              <w:left w:val="double" w:sz="4" w:space="0" w:color="auto"/>
              <w:right w:val="single" w:sz="12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223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</w:tr>
      <w:tr w:rsidR="00422A5F" w:rsidRPr="005D1D07" w:rsidTr="001324F1">
        <w:trPr>
          <w:trHeight w:val="284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22A5F" w:rsidRPr="0077485D" w:rsidRDefault="00422A5F" w:rsidP="00774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22A5F" w:rsidRPr="0077485D" w:rsidRDefault="00422A5F" w:rsidP="00774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9" w:type="dxa"/>
            <w:tcBorders>
              <w:left w:val="single" w:sz="6" w:space="0" w:color="auto"/>
              <w:bottom w:val="single" w:sz="12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1556" w:type="dxa"/>
            <w:tcBorders>
              <w:bottom w:val="single" w:sz="12" w:space="0" w:color="auto"/>
              <w:right w:val="double" w:sz="4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1415" w:type="dxa"/>
            <w:vMerge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  <w:tc>
          <w:tcPr>
            <w:tcW w:w="223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A5F" w:rsidRPr="005D1D07" w:rsidRDefault="00422A5F" w:rsidP="006D75A6">
            <w:pPr>
              <w:rPr>
                <w:sz w:val="22"/>
              </w:rPr>
            </w:pPr>
          </w:p>
        </w:tc>
      </w:tr>
    </w:tbl>
    <w:p w:rsidR="00E72B2E" w:rsidRPr="005D1D07" w:rsidRDefault="00E72B2E" w:rsidP="00E86920">
      <w:pPr>
        <w:rPr>
          <w:sz w:val="24"/>
          <w:szCs w:val="24"/>
        </w:rPr>
      </w:pPr>
    </w:p>
    <w:sectPr w:rsidR="00E72B2E" w:rsidRPr="005D1D07" w:rsidSect="00B17CE1">
      <w:pgSz w:w="11906" w:h="16838" w:code="9"/>
      <w:pgMar w:top="96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A0" w:rsidRDefault="00534AA0" w:rsidP="00725B98">
      <w:r>
        <w:separator/>
      </w:r>
    </w:p>
  </w:endnote>
  <w:endnote w:type="continuationSeparator" w:id="0">
    <w:p w:rsidR="00534AA0" w:rsidRDefault="00534AA0" w:rsidP="0072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A0" w:rsidRDefault="00534AA0" w:rsidP="00725B98">
      <w:r>
        <w:separator/>
      </w:r>
    </w:p>
  </w:footnote>
  <w:footnote w:type="continuationSeparator" w:id="0">
    <w:p w:rsidR="00534AA0" w:rsidRDefault="00534AA0" w:rsidP="00725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26"/>
    <w:rsid w:val="000245C5"/>
    <w:rsid w:val="00031D22"/>
    <w:rsid w:val="000F65D0"/>
    <w:rsid w:val="001324F1"/>
    <w:rsid w:val="00146709"/>
    <w:rsid w:val="001879B3"/>
    <w:rsid w:val="00187C03"/>
    <w:rsid w:val="001A56E9"/>
    <w:rsid w:val="001F12EB"/>
    <w:rsid w:val="00292B42"/>
    <w:rsid w:val="0033640C"/>
    <w:rsid w:val="00361ED3"/>
    <w:rsid w:val="003712F8"/>
    <w:rsid w:val="003D2CDC"/>
    <w:rsid w:val="003F5ABA"/>
    <w:rsid w:val="00422A5F"/>
    <w:rsid w:val="00434C45"/>
    <w:rsid w:val="004424A4"/>
    <w:rsid w:val="00490D82"/>
    <w:rsid w:val="004E6C77"/>
    <w:rsid w:val="004F0F95"/>
    <w:rsid w:val="00500C52"/>
    <w:rsid w:val="00534AA0"/>
    <w:rsid w:val="005A2F2B"/>
    <w:rsid w:val="005A60EC"/>
    <w:rsid w:val="005D1D07"/>
    <w:rsid w:val="006136D8"/>
    <w:rsid w:val="006D75A6"/>
    <w:rsid w:val="006E013F"/>
    <w:rsid w:val="00706FD8"/>
    <w:rsid w:val="00725B98"/>
    <w:rsid w:val="0077485D"/>
    <w:rsid w:val="00835D24"/>
    <w:rsid w:val="009D154E"/>
    <w:rsid w:val="00A54454"/>
    <w:rsid w:val="00B052CB"/>
    <w:rsid w:val="00B11610"/>
    <w:rsid w:val="00B17CE1"/>
    <w:rsid w:val="00BC4B4F"/>
    <w:rsid w:val="00BD114D"/>
    <w:rsid w:val="00BF613C"/>
    <w:rsid w:val="00C2001B"/>
    <w:rsid w:val="00C2651A"/>
    <w:rsid w:val="00CA1930"/>
    <w:rsid w:val="00D44E46"/>
    <w:rsid w:val="00D832D5"/>
    <w:rsid w:val="00DE0DB9"/>
    <w:rsid w:val="00E72B2E"/>
    <w:rsid w:val="00E86920"/>
    <w:rsid w:val="00EA3C34"/>
    <w:rsid w:val="00F05426"/>
    <w:rsid w:val="00F36EF9"/>
    <w:rsid w:val="00F82DB9"/>
    <w:rsid w:val="00FB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5B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5B98"/>
  </w:style>
  <w:style w:type="paragraph" w:styleId="a6">
    <w:name w:val="footer"/>
    <w:basedOn w:val="a"/>
    <w:link w:val="a7"/>
    <w:uiPriority w:val="99"/>
    <w:unhideWhenUsed/>
    <w:rsid w:val="00725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5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5B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5B98"/>
  </w:style>
  <w:style w:type="paragraph" w:styleId="a6">
    <w:name w:val="footer"/>
    <w:basedOn w:val="a"/>
    <w:link w:val="a7"/>
    <w:uiPriority w:val="99"/>
    <w:unhideWhenUsed/>
    <w:rsid w:val="00725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5023C-F306-429D-BDB7-42F3023D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FF5BF825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中野市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ws3447</dc:creator>
  <cp:lastModifiedBy>T.Tanaka</cp:lastModifiedBy>
  <cp:revision>2</cp:revision>
  <cp:lastPrinted>2014-04-02T06:37:00Z</cp:lastPrinted>
  <dcterms:created xsi:type="dcterms:W3CDTF">2017-04-07T09:17:00Z</dcterms:created>
  <dcterms:modified xsi:type="dcterms:W3CDTF">2017-04-07T09:17:00Z</dcterms:modified>
</cp:coreProperties>
</file>