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CC" w:rsidRPr="00545173" w:rsidRDefault="00BF07CC" w:rsidP="00BF07CC">
      <w:pPr>
        <w:autoSpaceDE w:val="0"/>
        <w:autoSpaceDN w:val="0"/>
      </w:pPr>
      <w:r>
        <w:rPr>
          <w:rFonts w:hint="eastAsia"/>
        </w:rPr>
        <w:t>様式第６号の２（第７条の２関係）</w:t>
      </w:r>
    </w:p>
    <w:p w:rsidR="007329F0" w:rsidRPr="00BF07CC" w:rsidRDefault="00BF07CC" w:rsidP="00BF07CC">
      <w:bookmarkStart w:id="0" w:name="_GoBack"/>
      <w:r w:rsidRPr="00B604E0">
        <w:rPr>
          <w:noProof/>
        </w:rPr>
        <w:drawing>
          <wp:inline distT="0" distB="0" distL="0" distR="0">
            <wp:extent cx="5400040" cy="692652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29F0" w:rsidRPr="00BF0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37"/>
    <w:rsid w:val="000F0B23"/>
    <w:rsid w:val="006C5D37"/>
    <w:rsid w:val="008E6189"/>
    <w:rsid w:val="00B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2C0814-9CB5-4341-BCFB-3E1D8EE9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C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E0FB6374.dotm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N.Machida</dc:creator>
  <cp:keywords/>
  <dc:description/>
  <cp:lastModifiedBy>N.Machida</cp:lastModifiedBy>
  <cp:revision>2</cp:revision>
  <dcterms:created xsi:type="dcterms:W3CDTF">2020-04-03T01:41:00Z</dcterms:created>
  <dcterms:modified xsi:type="dcterms:W3CDTF">2020-04-03T01:42:00Z</dcterms:modified>
</cp:coreProperties>
</file>